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CE" w:rsidRDefault="00EC64CE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4CE" w:rsidRDefault="00EC64CE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4CE" w:rsidRPr="00283F70" w:rsidRDefault="00EC64CE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EC64CE" w:rsidRPr="00283F70" w:rsidRDefault="00EC64CE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EC64CE" w:rsidRPr="00805FA4" w:rsidRDefault="00EC64CE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1,9468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Чукала П.Л.,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EC64CE" w:rsidRPr="00E645CE" w:rsidRDefault="00EC64CE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4CE" w:rsidRPr="00B15003" w:rsidRDefault="00EC64CE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EC64CE" w:rsidRDefault="00EC64CE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64CE" w:rsidRDefault="00EC64CE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C64CE" w:rsidRDefault="00EC64CE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EC64CE" w:rsidRDefault="00EC64CE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EC64CE" w:rsidRDefault="00EC64CE" w:rsidP="006E71A7">
      <w:pPr>
        <w:pStyle w:val="ListParagraph"/>
        <w:rPr>
          <w:sz w:val="28"/>
          <w:szCs w:val="28"/>
          <w:lang w:val="uk-UA"/>
        </w:rPr>
      </w:pPr>
    </w:p>
    <w:p w:rsidR="00EC64CE" w:rsidRDefault="00EC64CE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EC64CE" w:rsidRDefault="00EC64CE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1,9468 га, яка знаходиться у власності гр.. Чукала Петра Леонідовича для ведення особистого селянського господарства, за адресою: 20432, Черкаська область, Тальнівський район, адмінмежі Мошурівської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>кадастровий номер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4A1B7E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2606.</w:t>
      </w:r>
    </w:p>
    <w:p w:rsidR="00EC64CE" w:rsidRDefault="00EC64CE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EC64CE" w:rsidRPr="00D7796B" w:rsidRDefault="00EC64CE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EC64CE" w:rsidRDefault="00EC64CE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4CE" w:rsidRPr="00781CE1" w:rsidRDefault="00EC64CE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EC64CE" w:rsidRDefault="00EC64CE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EC64CE" w:rsidRDefault="00EC64CE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4CE" w:rsidRPr="00781CE1" w:rsidRDefault="00EC64CE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EC64CE" w:rsidRDefault="00EC64CE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EC64CE" w:rsidRDefault="00EC64CE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4CE" w:rsidRDefault="00EC64CE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64CE" w:rsidRPr="00781CE1" w:rsidRDefault="00EC64CE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EC64CE" w:rsidRDefault="00EC64CE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C64CE" w:rsidRDefault="00EC64CE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EC64CE" w:rsidRPr="00256B95" w:rsidRDefault="00EC64CE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EC64CE" w:rsidRPr="007B3579" w:rsidRDefault="00EC64CE" w:rsidP="00880785">
      <w:pPr>
        <w:pStyle w:val="NoSpacing"/>
        <w:rPr>
          <w:rFonts w:ascii="Times New Roman" w:hAnsi="Times New Roman"/>
        </w:rPr>
      </w:pPr>
    </w:p>
    <w:p w:rsidR="00EC64CE" w:rsidRDefault="00EC64CE" w:rsidP="00BF26F5">
      <w:pPr>
        <w:pStyle w:val="1"/>
        <w:jc w:val="center"/>
        <w:outlineLvl w:val="0"/>
        <w:rPr>
          <w:b/>
          <w:bCs/>
        </w:rPr>
      </w:pPr>
    </w:p>
    <w:p w:rsidR="00EC64CE" w:rsidRDefault="00EC64CE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EC64CE" w:rsidRPr="004E5110" w:rsidRDefault="00EC64CE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EC64CE" w:rsidRPr="005F60EE" w:rsidRDefault="00EC64CE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EC64CE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9D73D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1,9468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Чукала Петра Леонідовича</w:t>
            </w:r>
            <w:r w:rsidRPr="00844188">
              <w:rPr>
                <w:sz w:val="24"/>
                <w:szCs w:val="24"/>
                <w:u w:val="single"/>
              </w:rPr>
              <w:t>, для ведення особистого селянського господарства, за адресою: 20</w:t>
            </w:r>
            <w:r>
              <w:rPr>
                <w:sz w:val="24"/>
                <w:szCs w:val="24"/>
                <w:u w:val="single"/>
              </w:rPr>
              <w:t>432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Мошурівської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EC64CE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64CE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EC64CE" w:rsidRPr="00823BBA" w:rsidRDefault="00EC64CE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EC64CE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EC64CE" w:rsidRPr="00823BBA" w:rsidRDefault="00EC64CE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EC64CE" w:rsidRPr="00823BBA" w:rsidRDefault="00EC64CE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EC64CE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64CE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CE" w:rsidRPr="00844188" w:rsidRDefault="00EC64CE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EC64CE" w:rsidRPr="00844188" w:rsidRDefault="00EC64CE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EC64CE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EC64CE" w:rsidRPr="00844188" w:rsidTr="00093124">
        <w:trPr>
          <w:trHeight w:val="311"/>
        </w:trPr>
        <w:tc>
          <w:tcPr>
            <w:tcW w:w="2969" w:type="dxa"/>
            <w:vMerge/>
          </w:tcPr>
          <w:p w:rsidR="00EC64CE" w:rsidRPr="00844188" w:rsidRDefault="00EC64CE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C64CE" w:rsidRPr="00844188" w:rsidRDefault="00EC64CE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EC64CE" w:rsidRPr="00844188" w:rsidRDefault="00EC64CE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EC64CE" w:rsidRPr="00844188" w:rsidRDefault="00EC64CE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EC64CE" w:rsidRPr="00844188" w:rsidRDefault="00EC64CE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C64CE" w:rsidRPr="00844188" w:rsidTr="008E7703">
        <w:trPr>
          <w:trHeight w:val="387"/>
        </w:trPr>
        <w:tc>
          <w:tcPr>
            <w:tcW w:w="2969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EC64CE" w:rsidRPr="00844188" w:rsidRDefault="00EC64CE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C64CE" w:rsidRPr="00844188" w:rsidTr="008E7703">
        <w:trPr>
          <w:trHeight w:val="278"/>
        </w:trPr>
        <w:tc>
          <w:tcPr>
            <w:tcW w:w="2969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E7703">
        <w:trPr>
          <w:trHeight w:val="278"/>
        </w:trPr>
        <w:tc>
          <w:tcPr>
            <w:tcW w:w="2969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E7703">
        <w:trPr>
          <w:trHeight w:val="278"/>
        </w:trPr>
        <w:tc>
          <w:tcPr>
            <w:tcW w:w="2969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E7703">
        <w:trPr>
          <w:trHeight w:val="278"/>
        </w:trPr>
        <w:tc>
          <w:tcPr>
            <w:tcW w:w="2969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64CE" w:rsidRPr="00844188" w:rsidRDefault="00EC64CE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EC64CE" w:rsidRPr="00844188" w:rsidTr="00844188">
        <w:tc>
          <w:tcPr>
            <w:tcW w:w="2235" w:type="dxa"/>
          </w:tcPr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EC64CE" w:rsidRPr="00844188" w:rsidRDefault="00EC64CE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EC64CE" w:rsidRPr="00844188" w:rsidRDefault="00EC64CE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EC64CE" w:rsidRPr="00844188" w:rsidTr="00844188">
        <w:tc>
          <w:tcPr>
            <w:tcW w:w="2235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44188">
        <w:tc>
          <w:tcPr>
            <w:tcW w:w="2235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44188">
        <w:tc>
          <w:tcPr>
            <w:tcW w:w="2235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64CE" w:rsidRPr="00844188" w:rsidRDefault="00EC64CE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EC64CE" w:rsidRPr="00844188" w:rsidTr="00823BBA">
        <w:tc>
          <w:tcPr>
            <w:tcW w:w="534" w:type="dxa"/>
          </w:tcPr>
          <w:p w:rsidR="00EC64CE" w:rsidRPr="00844188" w:rsidRDefault="00EC64CE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EC64CE" w:rsidRPr="00844188" w:rsidRDefault="00EC64CE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EC64CE" w:rsidRPr="00844188" w:rsidRDefault="00EC64CE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EC64CE" w:rsidRPr="00844188" w:rsidRDefault="00EC64CE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EC64CE" w:rsidRPr="00844188" w:rsidRDefault="00EC64CE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C64CE" w:rsidRPr="00844188" w:rsidRDefault="00EC64CE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EC64CE" w:rsidRPr="00844188" w:rsidRDefault="00EC64CE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EC64CE" w:rsidRPr="00844188" w:rsidTr="00823BBA">
        <w:tc>
          <w:tcPr>
            <w:tcW w:w="534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23BBA">
        <w:tc>
          <w:tcPr>
            <w:tcW w:w="534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C64CE" w:rsidRPr="00844188" w:rsidTr="00823BBA">
        <w:tc>
          <w:tcPr>
            <w:tcW w:w="534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C64CE" w:rsidRPr="00844188" w:rsidRDefault="00EC64CE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C64CE" w:rsidRPr="00844188" w:rsidRDefault="00EC64CE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EC64CE" w:rsidRDefault="00EC64CE" w:rsidP="00880785">
      <w:pPr>
        <w:autoSpaceDE w:val="0"/>
        <w:autoSpaceDN w:val="0"/>
        <w:rPr>
          <w:sz w:val="28"/>
          <w:szCs w:val="28"/>
        </w:rPr>
      </w:pPr>
    </w:p>
    <w:p w:rsidR="00EC64CE" w:rsidRPr="006E5F00" w:rsidRDefault="00EC64CE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EC64CE" w:rsidRPr="006E5F00" w:rsidRDefault="00EC64CE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EC64CE" w:rsidRPr="006E5F00" w:rsidRDefault="00EC64CE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EC64CE" w:rsidRPr="006E5F00" w:rsidRDefault="00EC64CE">
      <w:pPr>
        <w:spacing w:after="200" w:line="276" w:lineRule="auto"/>
        <w:rPr>
          <w:sz w:val="28"/>
          <w:szCs w:val="28"/>
        </w:rPr>
      </w:pPr>
    </w:p>
    <w:p w:rsidR="00EC64CE" w:rsidRDefault="00EC64CE" w:rsidP="00880785"/>
    <w:p w:rsidR="00EC64CE" w:rsidRDefault="00EC64CE" w:rsidP="00F431B0">
      <w:pPr>
        <w:tabs>
          <w:tab w:val="left" w:pos="6570"/>
        </w:tabs>
        <w:rPr>
          <w:sz w:val="28"/>
          <w:szCs w:val="28"/>
        </w:rPr>
      </w:pPr>
    </w:p>
    <w:p w:rsidR="00EC64CE" w:rsidRDefault="00EC64CE" w:rsidP="00F431B0">
      <w:pPr>
        <w:tabs>
          <w:tab w:val="left" w:pos="6570"/>
        </w:tabs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9pt;width:39.7pt;height:54.45pt;z-index:251658240">
            <v:imagedata r:id="rId5" o:title=""/>
            <w10:wrap type="topAndBottom"/>
          </v:shape>
        </w:pict>
      </w:r>
    </w:p>
    <w:p w:rsidR="00EC64CE" w:rsidRDefault="00EC64CE" w:rsidP="00F431B0">
      <w:pPr>
        <w:tabs>
          <w:tab w:val="left" w:pos="6570"/>
        </w:tabs>
        <w:rPr>
          <w:sz w:val="28"/>
          <w:szCs w:val="28"/>
        </w:rPr>
      </w:pPr>
    </w:p>
    <w:p w:rsidR="00EC64CE" w:rsidRPr="00164B80" w:rsidRDefault="00EC64CE" w:rsidP="00215BDD">
      <w:pPr>
        <w:spacing w:before="120"/>
        <w:jc w:val="center"/>
        <w:rPr>
          <w:b/>
          <w:sz w:val="28"/>
          <w:szCs w:val="28"/>
        </w:rPr>
      </w:pP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EC64CE" w:rsidRPr="00164B80" w:rsidRDefault="00EC64CE" w:rsidP="00215BDD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EC64CE" w:rsidRPr="0069783D" w:rsidRDefault="00EC64CE" w:rsidP="00215BDD">
      <w:pPr>
        <w:rPr>
          <w:sz w:val="16"/>
          <w:szCs w:val="16"/>
        </w:rPr>
      </w:pPr>
    </w:p>
    <w:p w:rsidR="00EC64CE" w:rsidRPr="00AC70A8" w:rsidRDefault="00EC64CE" w:rsidP="00215BDD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EC64CE" w:rsidRPr="00980685" w:rsidRDefault="00EC64CE" w:rsidP="00215BDD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EC64CE" w:rsidRDefault="00EC64CE" w:rsidP="00F431B0">
      <w:pPr>
        <w:tabs>
          <w:tab w:val="left" w:pos="6570"/>
        </w:tabs>
        <w:rPr>
          <w:sz w:val="28"/>
          <w:szCs w:val="28"/>
        </w:rPr>
      </w:pPr>
    </w:p>
    <w:p w:rsidR="00EC64CE" w:rsidRDefault="00EC64CE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EC64CE" w:rsidRPr="002F4D83" w:rsidRDefault="00EC64CE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EC64CE" w:rsidRDefault="00EC64CE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EC64CE" w:rsidRDefault="00EC64CE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EC64CE" w:rsidRDefault="00EC64CE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EC64CE" w:rsidRDefault="00EC64CE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C64CE" w:rsidRDefault="00EC64CE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Чукала П.Л.,</w:t>
      </w:r>
    </w:p>
    <w:p w:rsidR="00EC64CE" w:rsidRDefault="00EC64CE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EC64CE" w:rsidRDefault="00EC64CE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>за адресою: 20</w:t>
      </w:r>
      <w:r>
        <w:rPr>
          <w:rFonts w:ascii="Times New Roman" w:hAnsi="Times New Roman"/>
          <w:sz w:val="28"/>
          <w:szCs w:val="28"/>
          <w:lang w:val="uk-UA"/>
        </w:rPr>
        <w:t>432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EC64CE" w:rsidRPr="00E4736B" w:rsidRDefault="00EC64CE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EC64CE" w:rsidRPr="00E4736B" w:rsidRDefault="00EC64CE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EC64CE" w:rsidRPr="00CE2476" w:rsidRDefault="00EC64CE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Чукала Петра Леонідовича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B7384D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2606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EC64CE" w:rsidRDefault="00EC64CE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EC64CE" w:rsidRDefault="00EC64CE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EC64CE" w:rsidRPr="007F4C0D" w:rsidRDefault="00EC64CE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EC64CE" w:rsidRPr="00E4736B" w:rsidRDefault="00EC64CE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C64CE" w:rsidRPr="00E4736B" w:rsidRDefault="00EC64CE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C64CE" w:rsidRPr="00E4736B" w:rsidRDefault="00EC64CE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C64CE" w:rsidRPr="00E4736B" w:rsidRDefault="00EC64CE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EC64CE" w:rsidRDefault="00EC64CE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EC64CE" w:rsidRPr="00747BFD" w:rsidRDefault="00EC64CE" w:rsidP="00893622">
      <w:pPr>
        <w:pStyle w:val="10"/>
        <w:rPr>
          <w:lang w:val="uk-UA"/>
        </w:rPr>
      </w:pPr>
    </w:p>
    <w:p w:rsidR="00EC64CE" w:rsidRPr="007D4C8A" w:rsidRDefault="00EC64CE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EC64CE" w:rsidRPr="00864DD9" w:rsidRDefault="00EC64CE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EC64CE" w:rsidRDefault="00EC64CE" w:rsidP="00F431B0">
      <w:pPr>
        <w:pStyle w:val="NormalWeb"/>
        <w:spacing w:before="0" w:beforeAutospacing="0" w:after="0"/>
        <w:rPr>
          <w:lang w:val="uk-UA"/>
        </w:rPr>
      </w:pPr>
    </w:p>
    <w:p w:rsidR="00EC64CE" w:rsidRDefault="00EC64CE" w:rsidP="00F431B0">
      <w:pPr>
        <w:pStyle w:val="NormalWeb"/>
        <w:spacing w:before="0" w:beforeAutospacing="0" w:after="0"/>
        <w:rPr>
          <w:lang w:val="uk-UA"/>
        </w:rPr>
      </w:pPr>
    </w:p>
    <w:p w:rsidR="00EC64CE" w:rsidRDefault="00EC64CE" w:rsidP="00F431B0">
      <w:pPr>
        <w:pStyle w:val="NormalWeb"/>
        <w:spacing w:before="0" w:beforeAutospacing="0" w:after="0"/>
        <w:rPr>
          <w:lang w:val="uk-UA"/>
        </w:rPr>
      </w:pPr>
    </w:p>
    <w:p w:rsidR="00EC64CE" w:rsidRDefault="00EC64CE" w:rsidP="00F431B0">
      <w:pPr>
        <w:pStyle w:val="NormalWeb"/>
        <w:spacing w:before="0" w:beforeAutospacing="0" w:after="0"/>
        <w:rPr>
          <w:lang w:val="uk-UA"/>
        </w:rPr>
      </w:pPr>
    </w:p>
    <w:p w:rsidR="00EC64CE" w:rsidRDefault="00EC64CE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C64CE" w:rsidRDefault="00EC64CE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C64CE" w:rsidRDefault="00EC64CE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EC64CE" w:rsidRPr="003D4966" w:rsidRDefault="00EC64CE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EC64CE" w:rsidRPr="003D4966" w:rsidRDefault="00EC64CE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EC64CE" w:rsidRPr="003D4966" w:rsidRDefault="00EC64CE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EC64CE" w:rsidRPr="003D4966" w:rsidRDefault="00EC64CE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EC64CE" w:rsidRPr="003D4966" w:rsidTr="00093124">
        <w:trPr>
          <w:trHeight w:val="480"/>
        </w:trPr>
        <w:tc>
          <w:tcPr>
            <w:tcW w:w="675" w:type="dxa"/>
            <w:vMerge w:val="restart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EC64CE" w:rsidRPr="003D4966" w:rsidRDefault="00EC64CE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EC64CE" w:rsidRPr="003D4966" w:rsidTr="00093124">
        <w:trPr>
          <w:trHeight w:val="480"/>
        </w:trPr>
        <w:tc>
          <w:tcPr>
            <w:tcW w:w="675" w:type="dxa"/>
            <w:vMerge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C64CE" w:rsidRPr="003D4966" w:rsidTr="00093124">
        <w:tc>
          <w:tcPr>
            <w:tcW w:w="675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EC64CE" w:rsidRPr="003D4966" w:rsidRDefault="00EC64CE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C64CE" w:rsidRPr="003D4966" w:rsidTr="00093124">
        <w:tc>
          <w:tcPr>
            <w:tcW w:w="675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EC64CE" w:rsidRPr="003D4966" w:rsidRDefault="00EC64CE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C64CE" w:rsidRPr="003D4966" w:rsidTr="00093124">
        <w:tc>
          <w:tcPr>
            <w:tcW w:w="675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EC64CE" w:rsidRPr="003D4966" w:rsidRDefault="00EC64CE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4966" w:rsidTr="00093124">
        <w:tc>
          <w:tcPr>
            <w:tcW w:w="675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EC64CE" w:rsidRPr="003D4966" w:rsidRDefault="00EC64CE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C64CE" w:rsidRPr="003D4966" w:rsidTr="00093124">
        <w:tc>
          <w:tcPr>
            <w:tcW w:w="675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EC64CE" w:rsidRPr="003D4966" w:rsidRDefault="00EC64CE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C64CE" w:rsidRPr="003D4966" w:rsidTr="00093124">
        <w:tc>
          <w:tcPr>
            <w:tcW w:w="675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EC64CE" w:rsidRPr="003D4966" w:rsidRDefault="00EC64CE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4966" w:rsidTr="00093124">
        <w:tc>
          <w:tcPr>
            <w:tcW w:w="675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EC64CE" w:rsidRPr="003D4966" w:rsidRDefault="00EC64CE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4966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EC64CE" w:rsidRPr="003D5BC8" w:rsidRDefault="00EC64CE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EC64CE" w:rsidRPr="003D5BC8" w:rsidTr="00093124">
        <w:tc>
          <w:tcPr>
            <w:tcW w:w="675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C64CE" w:rsidRDefault="00EC64CE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64CE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EC64CE" w:rsidRPr="003D5BC8" w:rsidRDefault="00EC64CE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C64CE" w:rsidRPr="003D4966" w:rsidRDefault="00EC64CE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EC64CE" w:rsidRDefault="00EC64CE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EC64CE" w:rsidRPr="003D4966" w:rsidRDefault="00EC64CE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EC64CE" w:rsidRPr="003D4966" w:rsidTr="00093124">
        <w:trPr>
          <w:trHeight w:val="1490"/>
        </w:trPr>
        <w:tc>
          <w:tcPr>
            <w:tcW w:w="10314" w:type="dxa"/>
          </w:tcPr>
          <w:p w:rsidR="00EC64CE" w:rsidRPr="002D7382" w:rsidRDefault="00EC64CE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EC64CE" w:rsidRPr="002D7382" w:rsidRDefault="00EC64CE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EC64CE" w:rsidRPr="003D4966" w:rsidRDefault="00EC64CE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EC64CE" w:rsidRPr="003D4966" w:rsidRDefault="00EC64CE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EC64CE" w:rsidRPr="003D4966" w:rsidRDefault="00EC64CE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EC64CE" w:rsidRPr="003D4966" w:rsidRDefault="00EC64CE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EC64CE" w:rsidRPr="003D4966" w:rsidRDefault="00EC64CE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EC64CE" w:rsidRDefault="00EC64CE" w:rsidP="00904F56">
      <w:pPr>
        <w:pStyle w:val="Heading1"/>
        <w:jc w:val="right"/>
      </w:pPr>
    </w:p>
    <w:p w:rsidR="00EC64CE" w:rsidRDefault="00EC64CE" w:rsidP="00904F56">
      <w:pPr>
        <w:pStyle w:val="Heading1"/>
        <w:jc w:val="right"/>
      </w:pPr>
    </w:p>
    <w:p w:rsidR="00EC64CE" w:rsidRDefault="00EC64CE" w:rsidP="002D7382"/>
    <w:p w:rsidR="00EC64CE" w:rsidRDefault="00EC64CE" w:rsidP="002D7382"/>
    <w:p w:rsidR="00EC64CE" w:rsidRDefault="00EC64CE" w:rsidP="002D7382"/>
    <w:p w:rsidR="00EC64CE" w:rsidRPr="002D7382" w:rsidRDefault="00EC64CE" w:rsidP="002D7382"/>
    <w:p w:rsidR="00EC64CE" w:rsidRPr="002D7382" w:rsidRDefault="00EC64CE" w:rsidP="002D7382"/>
    <w:p w:rsidR="00EC64CE" w:rsidRDefault="00EC64CE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EC64CE" w:rsidRPr="009B738C" w:rsidRDefault="00EC64CE" w:rsidP="003013B4">
      <w:pPr>
        <w:spacing w:after="200" w:line="276" w:lineRule="auto"/>
        <w:jc w:val="center"/>
        <w:rPr>
          <w:sz w:val="28"/>
          <w:szCs w:val="28"/>
        </w:rPr>
      </w:pPr>
      <w:r w:rsidRPr="00C84E58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EC64CE" w:rsidRPr="009B738C" w:rsidRDefault="00EC64CE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EC64CE" w:rsidRPr="009B738C" w:rsidRDefault="00EC64CE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EC64CE" w:rsidRPr="009B738C" w:rsidRDefault="00EC64CE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EC64CE" w:rsidRPr="009B738C" w:rsidRDefault="00EC64CE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EC64CE" w:rsidRPr="009B738C" w:rsidRDefault="00EC64CE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1,9468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Чукала П.Л.,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Мошурівської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EC64CE" w:rsidRPr="009B738C" w:rsidRDefault="00EC64CE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Чукала П.Л.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1,9468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3480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EC64CE" w:rsidRDefault="00EC64CE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Чукала Петра Леонідовича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Pr="00787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64CE" w:rsidRPr="009B738C" w:rsidRDefault="00EC64CE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EC64CE" w:rsidRPr="009B738C" w:rsidRDefault="00EC64CE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29 вересня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52 331,52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дві тисячі триста тридцять одна гривня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52 копійки.    </w:t>
      </w:r>
    </w:p>
    <w:p w:rsidR="00EC64CE" w:rsidRPr="009B738C" w:rsidRDefault="00EC64CE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9B738C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2606.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EC64CE" w:rsidRPr="009B738C" w:rsidRDefault="00EC64CE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C64CE" w:rsidRDefault="00EC64CE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EC64CE" w:rsidRDefault="00EC64CE" w:rsidP="004A724A">
      <w:pPr>
        <w:jc w:val="both"/>
        <w:rPr>
          <w:sz w:val="28"/>
          <w:szCs w:val="28"/>
        </w:rPr>
      </w:pPr>
    </w:p>
    <w:p w:rsidR="00EC64CE" w:rsidRDefault="00EC64CE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C64CE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FF1"/>
    <w:rsid w:val="00041F03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15BDD"/>
    <w:rsid w:val="00222799"/>
    <w:rsid w:val="00256B95"/>
    <w:rsid w:val="00256C49"/>
    <w:rsid w:val="00260E34"/>
    <w:rsid w:val="00264CC2"/>
    <w:rsid w:val="00283F70"/>
    <w:rsid w:val="002A178C"/>
    <w:rsid w:val="002B1D74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D4966"/>
    <w:rsid w:val="003D5BC8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B02A9"/>
    <w:rsid w:val="004B6D01"/>
    <w:rsid w:val="004D0C0F"/>
    <w:rsid w:val="004E1F80"/>
    <w:rsid w:val="004E5110"/>
    <w:rsid w:val="004E7E71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413E0"/>
    <w:rsid w:val="0065637D"/>
    <w:rsid w:val="00674105"/>
    <w:rsid w:val="00676190"/>
    <w:rsid w:val="0068434D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D3E5B"/>
    <w:rsid w:val="009D72B4"/>
    <w:rsid w:val="009D73D5"/>
    <w:rsid w:val="009F21F6"/>
    <w:rsid w:val="00A02915"/>
    <w:rsid w:val="00A11AEE"/>
    <w:rsid w:val="00A30DDE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70D88"/>
    <w:rsid w:val="00C82F3A"/>
    <w:rsid w:val="00C84E58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C64CE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215BDD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215B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1522</Words>
  <Characters>8679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2018-01-22T09:51:00Z</cp:lastPrinted>
  <dcterms:created xsi:type="dcterms:W3CDTF">2018-01-19T07:59:00Z</dcterms:created>
  <dcterms:modified xsi:type="dcterms:W3CDTF">2018-01-29T07:55:00Z</dcterms:modified>
</cp:coreProperties>
</file>