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30" w:rsidRDefault="00CF0D30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0D30" w:rsidRDefault="00CF0D30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0D30" w:rsidRPr="00283F70" w:rsidRDefault="00CF0D30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CF0D30" w:rsidRPr="00283F70" w:rsidRDefault="00CF0D30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CF0D30" w:rsidRPr="00805FA4" w:rsidRDefault="00CF0D30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1,7100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Чмиги В.В.,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F0D30" w:rsidRPr="00E645CE" w:rsidRDefault="00CF0D30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0D30" w:rsidRPr="00B15003" w:rsidRDefault="00CF0D30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CF0D30" w:rsidRDefault="00CF0D30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F0D30" w:rsidRDefault="00CF0D30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CF0D30" w:rsidRDefault="00CF0D30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CF0D30" w:rsidRDefault="00CF0D30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CF0D30" w:rsidRDefault="00CF0D30" w:rsidP="006E71A7">
      <w:pPr>
        <w:pStyle w:val="ListParagraph"/>
        <w:rPr>
          <w:sz w:val="28"/>
          <w:szCs w:val="28"/>
          <w:lang w:val="uk-UA"/>
        </w:rPr>
      </w:pPr>
    </w:p>
    <w:p w:rsidR="00CF0D30" w:rsidRDefault="00CF0D30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CF0D30" w:rsidRDefault="00CF0D30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1,7100 га, яка знаходиться у власності гр.. Чмиги Володимира Вікторовича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7124080400:01:001:1196.</w:t>
      </w:r>
    </w:p>
    <w:p w:rsidR="00CF0D30" w:rsidRDefault="00CF0D30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CF0D30" w:rsidRPr="00D7796B" w:rsidRDefault="00CF0D30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CF0D30" w:rsidRDefault="00CF0D30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D30" w:rsidRPr="00781CE1" w:rsidRDefault="00CF0D30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F0D30" w:rsidRDefault="00CF0D30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CF0D30" w:rsidRDefault="00CF0D30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D30" w:rsidRPr="00781CE1" w:rsidRDefault="00CF0D30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CF0D30" w:rsidRDefault="00CF0D30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CF0D30" w:rsidRDefault="00CF0D30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0D30" w:rsidRDefault="00CF0D30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0D30" w:rsidRPr="00781CE1" w:rsidRDefault="00CF0D30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CF0D30" w:rsidRDefault="00CF0D30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F0D30" w:rsidRDefault="00CF0D30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CF0D30" w:rsidRPr="00256B95" w:rsidRDefault="00CF0D30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CF0D30" w:rsidRPr="007B3579" w:rsidRDefault="00CF0D30" w:rsidP="00880785">
      <w:pPr>
        <w:pStyle w:val="NoSpacing"/>
        <w:rPr>
          <w:rFonts w:ascii="Times New Roman" w:hAnsi="Times New Roman"/>
        </w:rPr>
      </w:pPr>
    </w:p>
    <w:p w:rsidR="00CF0D30" w:rsidRDefault="00CF0D30" w:rsidP="00BF26F5">
      <w:pPr>
        <w:pStyle w:val="1"/>
        <w:jc w:val="center"/>
        <w:outlineLvl w:val="0"/>
        <w:rPr>
          <w:b/>
          <w:bCs/>
        </w:rPr>
      </w:pPr>
    </w:p>
    <w:p w:rsidR="00CF0D30" w:rsidRDefault="00CF0D30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CF0D30" w:rsidRPr="004E5110" w:rsidRDefault="00CF0D30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CF0D30" w:rsidRPr="005F60EE" w:rsidRDefault="00CF0D30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CF0D30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597089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1,7100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 xml:space="preserve">Чмиги Володимира Вікторовича 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CF0D30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0D30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CF0D30" w:rsidRPr="00823BBA" w:rsidRDefault="00CF0D30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CF0D30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CF0D30" w:rsidRPr="00823BBA" w:rsidRDefault="00CF0D30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F0D30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CF0D30" w:rsidRPr="00823BBA" w:rsidRDefault="00CF0D30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CF0D30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F0D30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0D30" w:rsidRPr="00844188" w:rsidRDefault="00CF0D30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CF0D30" w:rsidRPr="00844188" w:rsidRDefault="00CF0D30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CF0D30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CF0D30" w:rsidRPr="00844188" w:rsidTr="00093124">
        <w:trPr>
          <w:trHeight w:val="311"/>
        </w:trPr>
        <w:tc>
          <w:tcPr>
            <w:tcW w:w="2969" w:type="dxa"/>
            <w:vMerge/>
          </w:tcPr>
          <w:p w:rsidR="00CF0D30" w:rsidRPr="00844188" w:rsidRDefault="00CF0D3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CF0D30" w:rsidRPr="00844188" w:rsidRDefault="00CF0D30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CF0D30" w:rsidRPr="00844188" w:rsidRDefault="00CF0D30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CF0D30" w:rsidRPr="00844188" w:rsidRDefault="00CF0D30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CF0D30" w:rsidRPr="00844188" w:rsidRDefault="00CF0D3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F0D30" w:rsidRPr="00844188" w:rsidTr="008E7703">
        <w:trPr>
          <w:trHeight w:val="387"/>
        </w:trPr>
        <w:tc>
          <w:tcPr>
            <w:tcW w:w="2969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CF0D30" w:rsidRPr="00844188" w:rsidRDefault="00CF0D3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F0D30" w:rsidRPr="00844188" w:rsidTr="008E7703">
        <w:trPr>
          <w:trHeight w:val="278"/>
        </w:trPr>
        <w:tc>
          <w:tcPr>
            <w:tcW w:w="2969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F0D30" w:rsidRPr="00844188" w:rsidTr="008E7703">
        <w:trPr>
          <w:trHeight w:val="278"/>
        </w:trPr>
        <w:tc>
          <w:tcPr>
            <w:tcW w:w="2969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F0D30" w:rsidRPr="00844188" w:rsidTr="008E7703">
        <w:trPr>
          <w:trHeight w:val="278"/>
        </w:trPr>
        <w:tc>
          <w:tcPr>
            <w:tcW w:w="2969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F0D30" w:rsidRPr="00844188" w:rsidTr="008E7703">
        <w:trPr>
          <w:trHeight w:val="278"/>
        </w:trPr>
        <w:tc>
          <w:tcPr>
            <w:tcW w:w="2969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F0D30" w:rsidRPr="00844188" w:rsidRDefault="00CF0D30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CF0D30" w:rsidRPr="00844188" w:rsidTr="00844188">
        <w:tc>
          <w:tcPr>
            <w:tcW w:w="2235" w:type="dxa"/>
          </w:tcPr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CF0D30" w:rsidRPr="00844188" w:rsidRDefault="00CF0D30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CF0D30" w:rsidRPr="00844188" w:rsidRDefault="00CF0D3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CF0D30" w:rsidRPr="00844188" w:rsidTr="00844188">
        <w:tc>
          <w:tcPr>
            <w:tcW w:w="2235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F0D30" w:rsidRPr="00844188" w:rsidTr="00844188">
        <w:tc>
          <w:tcPr>
            <w:tcW w:w="2235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F0D30" w:rsidRPr="00844188" w:rsidTr="00844188">
        <w:tc>
          <w:tcPr>
            <w:tcW w:w="2235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F0D30" w:rsidRPr="00844188" w:rsidRDefault="00CF0D30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CF0D30" w:rsidRPr="00844188" w:rsidTr="00823BBA">
        <w:tc>
          <w:tcPr>
            <w:tcW w:w="534" w:type="dxa"/>
          </w:tcPr>
          <w:p w:rsidR="00CF0D30" w:rsidRPr="00844188" w:rsidRDefault="00CF0D3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CF0D30" w:rsidRPr="00844188" w:rsidRDefault="00CF0D3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CF0D30" w:rsidRPr="00844188" w:rsidRDefault="00CF0D3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CF0D30" w:rsidRPr="00844188" w:rsidRDefault="00CF0D3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CF0D30" w:rsidRPr="00844188" w:rsidRDefault="00CF0D3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F0D30" w:rsidRPr="00844188" w:rsidRDefault="00CF0D3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CF0D30" w:rsidRPr="00844188" w:rsidRDefault="00CF0D3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CF0D30" w:rsidRPr="00844188" w:rsidTr="00823BBA">
        <w:tc>
          <w:tcPr>
            <w:tcW w:w="534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F0D30" w:rsidRPr="00844188" w:rsidTr="00823BBA">
        <w:tc>
          <w:tcPr>
            <w:tcW w:w="534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F0D30" w:rsidRPr="00844188" w:rsidTr="00823BBA">
        <w:tc>
          <w:tcPr>
            <w:tcW w:w="534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F0D30" w:rsidRPr="00844188" w:rsidRDefault="00CF0D3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F0D30" w:rsidRPr="00844188" w:rsidRDefault="00CF0D30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CF0D30" w:rsidRDefault="00CF0D30" w:rsidP="00880785">
      <w:pPr>
        <w:autoSpaceDE w:val="0"/>
        <w:autoSpaceDN w:val="0"/>
        <w:rPr>
          <w:sz w:val="28"/>
          <w:szCs w:val="28"/>
        </w:rPr>
      </w:pPr>
    </w:p>
    <w:p w:rsidR="00CF0D30" w:rsidRPr="006E5F00" w:rsidRDefault="00CF0D30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CF0D30" w:rsidRPr="006E5F00" w:rsidRDefault="00CF0D30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CF0D30" w:rsidRPr="006E5F00" w:rsidRDefault="00CF0D30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CF0D30" w:rsidRPr="006E5F00" w:rsidRDefault="00CF0D30">
      <w:pPr>
        <w:spacing w:after="200" w:line="276" w:lineRule="auto"/>
        <w:rPr>
          <w:sz w:val="28"/>
          <w:szCs w:val="28"/>
        </w:rPr>
      </w:pPr>
    </w:p>
    <w:p w:rsidR="00CF0D30" w:rsidRDefault="00CF0D30" w:rsidP="00880785"/>
    <w:p w:rsidR="00CF0D30" w:rsidRDefault="00CF0D30" w:rsidP="00F431B0">
      <w:pPr>
        <w:tabs>
          <w:tab w:val="left" w:pos="6570"/>
        </w:tabs>
        <w:rPr>
          <w:sz w:val="28"/>
          <w:szCs w:val="28"/>
        </w:rPr>
      </w:pPr>
    </w:p>
    <w:p w:rsidR="00CF0D30" w:rsidRDefault="00CF0D30" w:rsidP="00F431B0">
      <w:pPr>
        <w:tabs>
          <w:tab w:val="left" w:pos="6570"/>
        </w:tabs>
        <w:rPr>
          <w:sz w:val="28"/>
          <w:szCs w:val="28"/>
        </w:rPr>
      </w:pPr>
    </w:p>
    <w:p w:rsidR="00CF0D30" w:rsidRPr="00164B80" w:rsidRDefault="00CF0D30" w:rsidP="000867E1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CF0D30" w:rsidRPr="00164B80" w:rsidRDefault="00CF0D30" w:rsidP="000867E1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CF0D30" w:rsidRPr="0069783D" w:rsidRDefault="00CF0D30" w:rsidP="000867E1">
      <w:pPr>
        <w:rPr>
          <w:sz w:val="16"/>
          <w:szCs w:val="16"/>
        </w:rPr>
      </w:pPr>
    </w:p>
    <w:p w:rsidR="00CF0D30" w:rsidRPr="00AC70A8" w:rsidRDefault="00CF0D30" w:rsidP="000867E1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CF0D30" w:rsidRPr="00980685" w:rsidRDefault="00CF0D30" w:rsidP="000867E1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CF0D30" w:rsidRDefault="00CF0D30" w:rsidP="00F431B0">
      <w:pPr>
        <w:tabs>
          <w:tab w:val="left" w:pos="6570"/>
        </w:tabs>
        <w:rPr>
          <w:sz w:val="28"/>
          <w:szCs w:val="28"/>
        </w:rPr>
      </w:pPr>
    </w:p>
    <w:p w:rsidR="00CF0D30" w:rsidRDefault="00CF0D30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CF0D30" w:rsidRPr="002F4D83" w:rsidRDefault="00CF0D30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CF0D30" w:rsidRDefault="00CF0D30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CF0D30" w:rsidRDefault="00CF0D30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CF0D30" w:rsidRDefault="00CF0D30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CF0D30" w:rsidRDefault="00CF0D3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F0D30" w:rsidRDefault="00CF0D3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Чмиги В.В.,</w:t>
      </w:r>
    </w:p>
    <w:p w:rsidR="00CF0D30" w:rsidRDefault="00CF0D3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CF0D30" w:rsidRDefault="00CF0D3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CF0D30" w:rsidRPr="00E4736B" w:rsidRDefault="00CF0D30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CF0D30" w:rsidRPr="00E4736B" w:rsidRDefault="00CF0D30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CF0D30" w:rsidRPr="00CE2476" w:rsidRDefault="00CF0D30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 xml:space="preserve">Чмиги Володимира Вікторовича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7124080400:01:001:1196»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CF0D30" w:rsidRDefault="00CF0D3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CF0D30" w:rsidRDefault="00CF0D3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CF0D30" w:rsidRPr="007F4C0D" w:rsidRDefault="00CF0D30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CF0D30" w:rsidRPr="00E4736B" w:rsidRDefault="00CF0D3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F0D30" w:rsidRPr="00E4736B" w:rsidRDefault="00CF0D3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F0D30" w:rsidRPr="00E4736B" w:rsidRDefault="00CF0D3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F0D30" w:rsidRPr="00E4736B" w:rsidRDefault="00CF0D3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CF0D30" w:rsidRDefault="00CF0D30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F0D30" w:rsidRPr="00747BFD" w:rsidRDefault="00CF0D30" w:rsidP="00893622">
      <w:pPr>
        <w:pStyle w:val="10"/>
        <w:rPr>
          <w:lang w:val="uk-UA"/>
        </w:rPr>
      </w:pPr>
    </w:p>
    <w:p w:rsidR="00CF0D30" w:rsidRPr="007D4C8A" w:rsidRDefault="00CF0D30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CF0D30" w:rsidRPr="00864DD9" w:rsidRDefault="00CF0D30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CF0D30" w:rsidRDefault="00CF0D30" w:rsidP="00F431B0">
      <w:pPr>
        <w:pStyle w:val="NormalWeb"/>
        <w:spacing w:before="0" w:beforeAutospacing="0" w:after="0"/>
        <w:rPr>
          <w:lang w:val="uk-UA"/>
        </w:rPr>
      </w:pPr>
    </w:p>
    <w:p w:rsidR="00CF0D30" w:rsidRDefault="00CF0D30" w:rsidP="00F431B0">
      <w:pPr>
        <w:pStyle w:val="NormalWeb"/>
        <w:spacing w:before="0" w:beforeAutospacing="0" w:after="0"/>
        <w:rPr>
          <w:lang w:val="uk-UA"/>
        </w:rPr>
      </w:pPr>
    </w:p>
    <w:p w:rsidR="00CF0D30" w:rsidRDefault="00CF0D30" w:rsidP="00F431B0">
      <w:pPr>
        <w:pStyle w:val="NormalWeb"/>
        <w:spacing w:before="0" w:beforeAutospacing="0" w:after="0"/>
        <w:rPr>
          <w:lang w:val="uk-UA"/>
        </w:rPr>
      </w:pPr>
    </w:p>
    <w:p w:rsidR="00CF0D30" w:rsidRDefault="00CF0D30" w:rsidP="00F431B0">
      <w:pPr>
        <w:pStyle w:val="NormalWeb"/>
        <w:spacing w:before="0" w:beforeAutospacing="0" w:after="0"/>
        <w:rPr>
          <w:lang w:val="uk-UA"/>
        </w:rPr>
      </w:pPr>
    </w:p>
    <w:p w:rsidR="00CF0D30" w:rsidRDefault="00CF0D3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F0D30" w:rsidRDefault="00CF0D3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F0D30" w:rsidRDefault="00CF0D3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F0D30" w:rsidRPr="003D4966" w:rsidRDefault="00CF0D30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CF0D30" w:rsidRPr="003D4966" w:rsidRDefault="00CF0D30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CF0D30" w:rsidRPr="003D4966" w:rsidRDefault="00CF0D30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CF0D30" w:rsidRPr="003D4966" w:rsidRDefault="00CF0D3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CF0D30" w:rsidRPr="003D4966" w:rsidTr="00093124">
        <w:trPr>
          <w:trHeight w:val="480"/>
        </w:trPr>
        <w:tc>
          <w:tcPr>
            <w:tcW w:w="675" w:type="dxa"/>
            <w:vMerge w:val="restart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CF0D30" w:rsidRPr="003D4966" w:rsidRDefault="00CF0D30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CF0D30" w:rsidRPr="003D4966" w:rsidTr="00093124">
        <w:trPr>
          <w:trHeight w:val="480"/>
        </w:trPr>
        <w:tc>
          <w:tcPr>
            <w:tcW w:w="675" w:type="dxa"/>
            <w:vMerge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F0D30" w:rsidRPr="003D4966" w:rsidTr="00093124">
        <w:tc>
          <w:tcPr>
            <w:tcW w:w="675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F0D30" w:rsidRPr="003D4966" w:rsidRDefault="00CF0D30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F0D30" w:rsidRPr="003D4966" w:rsidTr="00093124">
        <w:tc>
          <w:tcPr>
            <w:tcW w:w="675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F0D30" w:rsidRPr="003D4966" w:rsidRDefault="00CF0D30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F0D30" w:rsidRPr="003D4966" w:rsidTr="00093124">
        <w:tc>
          <w:tcPr>
            <w:tcW w:w="675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F0D30" w:rsidRPr="003D4966" w:rsidRDefault="00CF0D30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4966" w:rsidTr="00093124">
        <w:tc>
          <w:tcPr>
            <w:tcW w:w="675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CF0D30" w:rsidRPr="003D4966" w:rsidRDefault="00CF0D3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F0D30" w:rsidRPr="003D4966" w:rsidTr="00093124">
        <w:tc>
          <w:tcPr>
            <w:tcW w:w="675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CF0D30" w:rsidRPr="003D4966" w:rsidRDefault="00CF0D3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F0D30" w:rsidRPr="003D4966" w:rsidTr="00093124">
        <w:tc>
          <w:tcPr>
            <w:tcW w:w="675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CF0D30" w:rsidRPr="003D4966" w:rsidRDefault="00CF0D3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4966" w:rsidTr="00093124">
        <w:tc>
          <w:tcPr>
            <w:tcW w:w="675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CF0D30" w:rsidRPr="003D4966" w:rsidRDefault="00CF0D3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4966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CF0D30" w:rsidRPr="003D5BC8" w:rsidRDefault="00CF0D30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0D30" w:rsidRDefault="00CF0D3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0D30" w:rsidRDefault="00CF0D3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0D30" w:rsidRDefault="00CF0D3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0D30" w:rsidRDefault="00CF0D3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0D30" w:rsidRDefault="00CF0D3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0D30" w:rsidRDefault="00CF0D3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0D30" w:rsidRDefault="00CF0D3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0D30" w:rsidRDefault="00CF0D3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0D30" w:rsidRDefault="00CF0D3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F0D30" w:rsidRPr="003D5BC8" w:rsidTr="00093124">
        <w:tc>
          <w:tcPr>
            <w:tcW w:w="675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F0D30" w:rsidRDefault="00CF0D3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F0D30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F0D30" w:rsidRPr="003D5BC8" w:rsidRDefault="00CF0D3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F0D30" w:rsidRPr="003D4966" w:rsidRDefault="00CF0D30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CF0D30" w:rsidRDefault="00CF0D30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CF0D30" w:rsidRPr="003D4966" w:rsidRDefault="00CF0D30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CF0D30" w:rsidRPr="003D4966" w:rsidTr="00093124">
        <w:trPr>
          <w:trHeight w:val="1490"/>
        </w:trPr>
        <w:tc>
          <w:tcPr>
            <w:tcW w:w="10314" w:type="dxa"/>
          </w:tcPr>
          <w:p w:rsidR="00CF0D30" w:rsidRPr="002D7382" w:rsidRDefault="00CF0D3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CF0D30" w:rsidRPr="002D7382" w:rsidRDefault="00CF0D30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CF0D30" w:rsidRPr="003D4966" w:rsidRDefault="00CF0D3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CF0D30" w:rsidRPr="003D4966" w:rsidRDefault="00CF0D3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CF0D30" w:rsidRPr="003D4966" w:rsidRDefault="00CF0D3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CF0D30" w:rsidRPr="003D4966" w:rsidRDefault="00CF0D3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CF0D30" w:rsidRPr="003D4966" w:rsidRDefault="00CF0D30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CF0D30" w:rsidRDefault="00CF0D30" w:rsidP="00904F56">
      <w:pPr>
        <w:pStyle w:val="Heading1"/>
        <w:jc w:val="right"/>
      </w:pPr>
    </w:p>
    <w:p w:rsidR="00CF0D30" w:rsidRDefault="00CF0D30" w:rsidP="00904F56">
      <w:pPr>
        <w:pStyle w:val="Heading1"/>
        <w:jc w:val="right"/>
      </w:pPr>
    </w:p>
    <w:p w:rsidR="00CF0D30" w:rsidRDefault="00CF0D30" w:rsidP="002D7382"/>
    <w:p w:rsidR="00CF0D30" w:rsidRDefault="00CF0D30" w:rsidP="002D7382"/>
    <w:p w:rsidR="00CF0D30" w:rsidRDefault="00CF0D30" w:rsidP="002D7382"/>
    <w:p w:rsidR="00CF0D30" w:rsidRPr="002D7382" w:rsidRDefault="00CF0D30" w:rsidP="002D7382"/>
    <w:p w:rsidR="00CF0D30" w:rsidRPr="002D7382" w:rsidRDefault="00CF0D30" w:rsidP="002D7382"/>
    <w:p w:rsidR="00CF0D30" w:rsidRDefault="00CF0D30" w:rsidP="00904F56">
      <w:pPr>
        <w:pStyle w:val="Heading1"/>
        <w:jc w:val="right"/>
      </w:pPr>
      <w:r>
        <w:t xml:space="preserve">                                                    </w:t>
      </w:r>
      <w:r w:rsidRPr="00CE4479">
        <w:t xml:space="preserve"> </w:t>
      </w:r>
    </w:p>
    <w:p w:rsidR="00CF0D30" w:rsidRPr="009B738C" w:rsidRDefault="00CF0D30" w:rsidP="003013B4">
      <w:pPr>
        <w:spacing w:after="200" w:line="276" w:lineRule="auto"/>
        <w:jc w:val="center"/>
        <w:rPr>
          <w:sz w:val="28"/>
          <w:szCs w:val="28"/>
        </w:rPr>
      </w:pPr>
      <w:r w:rsidRPr="00C21D75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CF0D30" w:rsidRPr="009B738C" w:rsidRDefault="00CF0D30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CF0D30" w:rsidRPr="009B738C" w:rsidRDefault="00CF0D30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CF0D30" w:rsidRPr="009B738C" w:rsidRDefault="00CF0D30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CF0D30" w:rsidRPr="009B738C" w:rsidRDefault="00CF0D30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CF0D30" w:rsidRPr="009B738C" w:rsidRDefault="00CF0D30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1,7100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Чмиги В.В.,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CF0D30" w:rsidRPr="009B738C" w:rsidRDefault="00CF0D30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Чмиги В.В.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1,7100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3488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CF0D30" w:rsidRDefault="00CF0D30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Чмиги Володимира Вікторовича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F0D30" w:rsidRPr="009B738C" w:rsidRDefault="00CF0D30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CF0D30" w:rsidRPr="009B738C" w:rsidRDefault="00CF0D30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16 листопада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58 413,63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п’ятдесят вісім тисяч чотириста тринадцять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63 копійки.    </w:t>
      </w:r>
    </w:p>
    <w:p w:rsidR="00CF0D30" w:rsidRPr="009B738C" w:rsidRDefault="00CF0D30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7124080400:01:001:1196.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CF0D30" w:rsidRPr="009B738C" w:rsidRDefault="00CF0D30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F0D30" w:rsidRDefault="00CF0D30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CF0D30" w:rsidRDefault="00CF0D30" w:rsidP="004A724A">
      <w:pPr>
        <w:jc w:val="both"/>
        <w:rPr>
          <w:sz w:val="28"/>
          <w:szCs w:val="28"/>
        </w:rPr>
      </w:pPr>
    </w:p>
    <w:p w:rsidR="00CF0D30" w:rsidRDefault="00CF0D30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CF0D30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67E1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10E35"/>
    <w:rsid w:val="00126997"/>
    <w:rsid w:val="0013191B"/>
    <w:rsid w:val="001549CC"/>
    <w:rsid w:val="001576D6"/>
    <w:rsid w:val="00160BE5"/>
    <w:rsid w:val="00163D46"/>
    <w:rsid w:val="00164B80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3E44"/>
    <w:rsid w:val="003D4966"/>
    <w:rsid w:val="003D5BC8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4F6015"/>
    <w:rsid w:val="005012A8"/>
    <w:rsid w:val="0050698F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5F60EE"/>
    <w:rsid w:val="0060136D"/>
    <w:rsid w:val="006022D8"/>
    <w:rsid w:val="0060793C"/>
    <w:rsid w:val="00610E51"/>
    <w:rsid w:val="006266A7"/>
    <w:rsid w:val="00630D27"/>
    <w:rsid w:val="00633FB3"/>
    <w:rsid w:val="006413E0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0251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B738C"/>
    <w:rsid w:val="009C10AC"/>
    <w:rsid w:val="009C1DC3"/>
    <w:rsid w:val="009C3430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1D75"/>
    <w:rsid w:val="00C235E7"/>
    <w:rsid w:val="00C26F3C"/>
    <w:rsid w:val="00C44BC9"/>
    <w:rsid w:val="00C500D0"/>
    <w:rsid w:val="00C55A23"/>
    <w:rsid w:val="00C55F88"/>
    <w:rsid w:val="00C5787A"/>
    <w:rsid w:val="00C601FA"/>
    <w:rsid w:val="00C60CC5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CF0D30"/>
    <w:rsid w:val="00D00542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0867E1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0867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1526</Words>
  <Characters>8699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5</cp:revision>
  <cp:lastPrinted>2018-01-29T07:49:00Z</cp:lastPrinted>
  <dcterms:created xsi:type="dcterms:W3CDTF">2018-01-19T12:52:00Z</dcterms:created>
  <dcterms:modified xsi:type="dcterms:W3CDTF">2018-01-29T07:50:00Z</dcterms:modified>
</cp:coreProperties>
</file>