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06" w:rsidRDefault="00436E06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6E06" w:rsidRDefault="00436E06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6E06" w:rsidRPr="00283F70" w:rsidRDefault="00436E06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436E06" w:rsidRPr="00283F70" w:rsidRDefault="00436E06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436E06" w:rsidRPr="00805FA4" w:rsidRDefault="00436E06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1,7136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Топорівського А.А.,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36E06" w:rsidRPr="00E645CE" w:rsidRDefault="00436E06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6E06" w:rsidRPr="00B15003" w:rsidRDefault="00436E06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436E06" w:rsidRDefault="00436E06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6E06" w:rsidRDefault="00436E06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436E06" w:rsidRDefault="00436E06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436E06" w:rsidRDefault="00436E06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436E06" w:rsidRDefault="00436E06" w:rsidP="006E71A7">
      <w:pPr>
        <w:pStyle w:val="ListParagraph"/>
        <w:rPr>
          <w:sz w:val="28"/>
          <w:szCs w:val="28"/>
          <w:lang w:val="uk-UA"/>
        </w:rPr>
      </w:pPr>
    </w:p>
    <w:p w:rsidR="00436E06" w:rsidRDefault="00436E06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436E06" w:rsidRDefault="00436E06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1,7136 га, яка знаходиться у власності гр.. Топорівського Анатолія Антоновича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7124080400:01:001:1189.</w:t>
      </w:r>
    </w:p>
    <w:p w:rsidR="00436E06" w:rsidRDefault="00436E06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436E06" w:rsidRPr="00D7796B" w:rsidRDefault="00436E06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436E06" w:rsidRDefault="00436E06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06" w:rsidRPr="00781CE1" w:rsidRDefault="00436E06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436E06" w:rsidRDefault="00436E06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436E06" w:rsidRDefault="00436E06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06" w:rsidRPr="00781CE1" w:rsidRDefault="00436E06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436E06" w:rsidRDefault="00436E06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436E06" w:rsidRDefault="00436E06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06" w:rsidRDefault="00436E06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36E06" w:rsidRPr="00781CE1" w:rsidRDefault="00436E06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436E06" w:rsidRDefault="00436E06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436E06" w:rsidRDefault="00436E06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436E06" w:rsidRPr="00256B95" w:rsidRDefault="00436E06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436E06" w:rsidRPr="007B3579" w:rsidRDefault="00436E06" w:rsidP="00880785">
      <w:pPr>
        <w:pStyle w:val="NoSpacing"/>
        <w:rPr>
          <w:rFonts w:ascii="Times New Roman" w:hAnsi="Times New Roman"/>
        </w:rPr>
      </w:pPr>
    </w:p>
    <w:p w:rsidR="00436E06" w:rsidRDefault="00436E06" w:rsidP="00BF26F5">
      <w:pPr>
        <w:pStyle w:val="1"/>
        <w:jc w:val="center"/>
        <w:outlineLvl w:val="0"/>
        <w:rPr>
          <w:b/>
          <w:bCs/>
        </w:rPr>
      </w:pPr>
    </w:p>
    <w:p w:rsidR="00436E06" w:rsidRDefault="00436E06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436E06" w:rsidRPr="004E5110" w:rsidRDefault="00436E06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436E06" w:rsidRPr="005F60EE" w:rsidRDefault="00436E06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436E06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27B61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1,7136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Топорівського Анатолія Антоновича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436E06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6E06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436E06" w:rsidRPr="00823BBA" w:rsidRDefault="00436E06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436E06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436E06" w:rsidRPr="00823BBA" w:rsidRDefault="00436E06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6E06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436E06" w:rsidRPr="00823BBA" w:rsidRDefault="00436E06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436E06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36E06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E06" w:rsidRPr="00844188" w:rsidRDefault="00436E06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436E06" w:rsidRPr="00844188" w:rsidRDefault="00436E06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436E06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436E06" w:rsidRPr="00844188" w:rsidTr="00093124">
        <w:trPr>
          <w:trHeight w:val="311"/>
        </w:trPr>
        <w:tc>
          <w:tcPr>
            <w:tcW w:w="2969" w:type="dxa"/>
            <w:vMerge/>
          </w:tcPr>
          <w:p w:rsidR="00436E06" w:rsidRPr="00844188" w:rsidRDefault="00436E06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436E06" w:rsidRPr="00844188" w:rsidRDefault="00436E06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436E06" w:rsidRPr="00844188" w:rsidRDefault="00436E06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436E06" w:rsidRPr="00844188" w:rsidRDefault="00436E06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436E06" w:rsidRPr="00844188" w:rsidRDefault="00436E06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36E06" w:rsidRPr="00844188" w:rsidTr="008E7703">
        <w:trPr>
          <w:trHeight w:val="387"/>
        </w:trPr>
        <w:tc>
          <w:tcPr>
            <w:tcW w:w="2969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436E06" w:rsidRPr="00844188" w:rsidRDefault="00436E06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36E06" w:rsidRPr="00844188" w:rsidTr="008E7703">
        <w:trPr>
          <w:trHeight w:val="278"/>
        </w:trPr>
        <w:tc>
          <w:tcPr>
            <w:tcW w:w="2969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6E06" w:rsidRPr="00844188" w:rsidTr="008E7703">
        <w:trPr>
          <w:trHeight w:val="278"/>
        </w:trPr>
        <w:tc>
          <w:tcPr>
            <w:tcW w:w="2969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6E06" w:rsidRPr="00844188" w:rsidTr="008E7703">
        <w:trPr>
          <w:trHeight w:val="278"/>
        </w:trPr>
        <w:tc>
          <w:tcPr>
            <w:tcW w:w="2969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6E06" w:rsidRPr="00844188" w:rsidTr="008E7703">
        <w:trPr>
          <w:trHeight w:val="278"/>
        </w:trPr>
        <w:tc>
          <w:tcPr>
            <w:tcW w:w="2969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36E06" w:rsidRPr="00844188" w:rsidRDefault="00436E06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436E06" w:rsidRPr="00844188" w:rsidTr="00844188">
        <w:tc>
          <w:tcPr>
            <w:tcW w:w="2235" w:type="dxa"/>
          </w:tcPr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436E06" w:rsidRPr="00844188" w:rsidRDefault="00436E06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436E06" w:rsidRPr="00844188" w:rsidRDefault="00436E06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436E06" w:rsidRPr="00844188" w:rsidTr="00844188">
        <w:tc>
          <w:tcPr>
            <w:tcW w:w="2235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6E06" w:rsidRPr="00844188" w:rsidTr="00844188">
        <w:tc>
          <w:tcPr>
            <w:tcW w:w="2235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6E06" w:rsidRPr="00844188" w:rsidTr="00844188">
        <w:tc>
          <w:tcPr>
            <w:tcW w:w="2235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36E06" w:rsidRPr="00844188" w:rsidRDefault="00436E06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436E06" w:rsidRPr="00844188" w:rsidTr="00823BBA">
        <w:tc>
          <w:tcPr>
            <w:tcW w:w="534" w:type="dxa"/>
          </w:tcPr>
          <w:p w:rsidR="00436E06" w:rsidRPr="00844188" w:rsidRDefault="00436E06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436E06" w:rsidRPr="00844188" w:rsidRDefault="00436E06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436E06" w:rsidRPr="00844188" w:rsidRDefault="00436E06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436E06" w:rsidRPr="00844188" w:rsidRDefault="00436E06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436E06" w:rsidRPr="00844188" w:rsidRDefault="00436E06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36E06" w:rsidRPr="00844188" w:rsidRDefault="00436E06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436E06" w:rsidRPr="00844188" w:rsidRDefault="00436E06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436E06" w:rsidRPr="00844188" w:rsidTr="00823BBA">
        <w:tc>
          <w:tcPr>
            <w:tcW w:w="534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6E06" w:rsidRPr="00844188" w:rsidTr="00823BBA">
        <w:tc>
          <w:tcPr>
            <w:tcW w:w="534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36E06" w:rsidRPr="00844188" w:rsidTr="00823BBA">
        <w:tc>
          <w:tcPr>
            <w:tcW w:w="534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36E06" w:rsidRPr="00844188" w:rsidRDefault="00436E06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36E06" w:rsidRPr="00844188" w:rsidRDefault="00436E06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436E06" w:rsidRDefault="00436E06" w:rsidP="00880785">
      <w:pPr>
        <w:autoSpaceDE w:val="0"/>
        <w:autoSpaceDN w:val="0"/>
        <w:rPr>
          <w:sz w:val="28"/>
          <w:szCs w:val="28"/>
        </w:rPr>
      </w:pPr>
    </w:p>
    <w:p w:rsidR="00436E06" w:rsidRPr="006E5F00" w:rsidRDefault="00436E06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436E06" w:rsidRPr="006E5F00" w:rsidRDefault="00436E06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436E06" w:rsidRPr="006E5F00" w:rsidRDefault="00436E06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436E06" w:rsidRPr="006E5F00" w:rsidRDefault="00436E06">
      <w:pPr>
        <w:spacing w:after="200" w:line="276" w:lineRule="auto"/>
        <w:rPr>
          <w:sz w:val="28"/>
          <w:szCs w:val="28"/>
        </w:rPr>
      </w:pPr>
    </w:p>
    <w:p w:rsidR="00436E06" w:rsidRDefault="00436E06" w:rsidP="00880785"/>
    <w:p w:rsidR="00436E06" w:rsidRDefault="00436E06" w:rsidP="00F431B0">
      <w:pPr>
        <w:tabs>
          <w:tab w:val="left" w:pos="6570"/>
        </w:tabs>
        <w:rPr>
          <w:sz w:val="28"/>
          <w:szCs w:val="28"/>
        </w:rPr>
      </w:pPr>
    </w:p>
    <w:p w:rsidR="00436E06" w:rsidRDefault="00436E06" w:rsidP="00F431B0">
      <w:pPr>
        <w:tabs>
          <w:tab w:val="left" w:pos="6570"/>
        </w:tabs>
        <w:rPr>
          <w:sz w:val="28"/>
          <w:szCs w:val="28"/>
        </w:rPr>
      </w:pPr>
    </w:p>
    <w:p w:rsidR="00436E06" w:rsidRPr="00164B80" w:rsidRDefault="00436E06" w:rsidP="00F77C08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436E06" w:rsidRPr="00164B80" w:rsidRDefault="00436E06" w:rsidP="00F77C08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436E06" w:rsidRPr="0069783D" w:rsidRDefault="00436E06" w:rsidP="00F77C08">
      <w:pPr>
        <w:rPr>
          <w:sz w:val="16"/>
          <w:szCs w:val="16"/>
        </w:rPr>
      </w:pPr>
    </w:p>
    <w:p w:rsidR="00436E06" w:rsidRPr="00AC70A8" w:rsidRDefault="00436E06" w:rsidP="00F77C08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436E06" w:rsidRPr="00980685" w:rsidRDefault="00436E06" w:rsidP="00F77C08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436E06" w:rsidRDefault="00436E06" w:rsidP="00F431B0">
      <w:pPr>
        <w:tabs>
          <w:tab w:val="left" w:pos="6570"/>
        </w:tabs>
        <w:rPr>
          <w:sz w:val="28"/>
          <w:szCs w:val="28"/>
        </w:rPr>
      </w:pPr>
    </w:p>
    <w:p w:rsidR="00436E06" w:rsidRDefault="00436E06" w:rsidP="00F431B0">
      <w:pPr>
        <w:tabs>
          <w:tab w:val="left" w:pos="6570"/>
        </w:tabs>
        <w:rPr>
          <w:sz w:val="28"/>
          <w:szCs w:val="28"/>
        </w:rPr>
      </w:pPr>
    </w:p>
    <w:p w:rsidR="00436E06" w:rsidRDefault="00436E06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436E06" w:rsidRPr="002F4D83" w:rsidRDefault="00436E06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436E06" w:rsidRDefault="00436E06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436E06" w:rsidRDefault="00436E06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436E06" w:rsidRDefault="00436E06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436E06" w:rsidRDefault="00436E06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1,7136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436E06" w:rsidRDefault="00436E06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Топорівського А.А.,</w:t>
      </w:r>
    </w:p>
    <w:p w:rsidR="00436E06" w:rsidRDefault="00436E06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436E06" w:rsidRDefault="00436E06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436E06" w:rsidRPr="00E4736B" w:rsidRDefault="00436E06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436E06" w:rsidRPr="00E4736B" w:rsidRDefault="00436E06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436E06" w:rsidRPr="00CE2476" w:rsidRDefault="00436E06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1,7136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Топорівського Анатолія Антоновича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7124080400:01:001:1189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436E06" w:rsidRDefault="00436E06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436E06" w:rsidRDefault="00436E06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436E06" w:rsidRPr="007F4C0D" w:rsidRDefault="00436E06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436E06" w:rsidRPr="00E4736B" w:rsidRDefault="00436E06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436E06" w:rsidRPr="00E4736B" w:rsidRDefault="00436E06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436E06" w:rsidRPr="00E4736B" w:rsidRDefault="00436E06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436E06" w:rsidRPr="00E4736B" w:rsidRDefault="00436E06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436E06" w:rsidRDefault="00436E06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436E06" w:rsidRPr="00747BFD" w:rsidRDefault="00436E06" w:rsidP="00893622">
      <w:pPr>
        <w:pStyle w:val="10"/>
        <w:rPr>
          <w:lang w:val="uk-UA"/>
        </w:rPr>
      </w:pPr>
    </w:p>
    <w:p w:rsidR="00436E06" w:rsidRPr="007D4C8A" w:rsidRDefault="00436E06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436E06" w:rsidRPr="00864DD9" w:rsidRDefault="00436E06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436E06" w:rsidRDefault="00436E06" w:rsidP="00F431B0">
      <w:pPr>
        <w:pStyle w:val="NormalWeb"/>
        <w:spacing w:before="0" w:beforeAutospacing="0" w:after="0"/>
        <w:rPr>
          <w:lang w:val="uk-UA"/>
        </w:rPr>
      </w:pPr>
    </w:p>
    <w:p w:rsidR="00436E06" w:rsidRDefault="00436E06" w:rsidP="00F431B0">
      <w:pPr>
        <w:pStyle w:val="NormalWeb"/>
        <w:spacing w:before="0" w:beforeAutospacing="0" w:after="0"/>
        <w:rPr>
          <w:lang w:val="uk-UA"/>
        </w:rPr>
      </w:pPr>
    </w:p>
    <w:p w:rsidR="00436E06" w:rsidRDefault="00436E06" w:rsidP="00F431B0">
      <w:pPr>
        <w:pStyle w:val="NormalWeb"/>
        <w:spacing w:before="0" w:beforeAutospacing="0" w:after="0"/>
        <w:rPr>
          <w:lang w:val="uk-UA"/>
        </w:rPr>
      </w:pPr>
    </w:p>
    <w:p w:rsidR="00436E06" w:rsidRDefault="00436E06" w:rsidP="00F431B0">
      <w:pPr>
        <w:pStyle w:val="NormalWeb"/>
        <w:spacing w:before="0" w:beforeAutospacing="0" w:after="0"/>
        <w:rPr>
          <w:lang w:val="uk-UA"/>
        </w:rPr>
      </w:pPr>
    </w:p>
    <w:p w:rsidR="00436E06" w:rsidRDefault="00436E06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436E06" w:rsidRDefault="00436E06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436E06" w:rsidRDefault="00436E06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436E06" w:rsidRPr="003D4966" w:rsidRDefault="00436E06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436E06" w:rsidRPr="003D4966" w:rsidRDefault="00436E06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436E06" w:rsidRPr="003D4966" w:rsidRDefault="00436E06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436E06" w:rsidRPr="003D4966" w:rsidRDefault="00436E06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436E06" w:rsidRPr="003D4966" w:rsidTr="00093124">
        <w:trPr>
          <w:trHeight w:val="480"/>
        </w:trPr>
        <w:tc>
          <w:tcPr>
            <w:tcW w:w="675" w:type="dxa"/>
            <w:vMerge w:val="restart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436E06" w:rsidRPr="003D4966" w:rsidRDefault="00436E06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436E06" w:rsidRPr="003D4966" w:rsidTr="00093124">
        <w:trPr>
          <w:trHeight w:val="480"/>
        </w:trPr>
        <w:tc>
          <w:tcPr>
            <w:tcW w:w="675" w:type="dxa"/>
            <w:vMerge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36E06" w:rsidRPr="003D4966" w:rsidTr="00093124">
        <w:tc>
          <w:tcPr>
            <w:tcW w:w="675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36E06" w:rsidRPr="003D4966" w:rsidRDefault="00436E06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36E06" w:rsidRPr="003D4966" w:rsidTr="00093124">
        <w:tc>
          <w:tcPr>
            <w:tcW w:w="675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36E06" w:rsidRPr="003D4966" w:rsidRDefault="00436E06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36E06" w:rsidRPr="003D4966" w:rsidTr="00093124">
        <w:tc>
          <w:tcPr>
            <w:tcW w:w="675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436E06" w:rsidRPr="003D4966" w:rsidRDefault="00436E06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4966" w:rsidTr="00093124">
        <w:tc>
          <w:tcPr>
            <w:tcW w:w="675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436E06" w:rsidRPr="003D4966" w:rsidRDefault="00436E06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36E06" w:rsidRPr="003D4966" w:rsidTr="00093124">
        <w:tc>
          <w:tcPr>
            <w:tcW w:w="675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436E06" w:rsidRPr="003D4966" w:rsidRDefault="00436E06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36E06" w:rsidRPr="003D4966" w:rsidTr="00093124">
        <w:tc>
          <w:tcPr>
            <w:tcW w:w="675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436E06" w:rsidRPr="003D4966" w:rsidRDefault="00436E06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4966" w:rsidTr="00093124">
        <w:tc>
          <w:tcPr>
            <w:tcW w:w="675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436E06" w:rsidRPr="003D4966" w:rsidRDefault="00436E06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496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436E06" w:rsidRPr="003D5BC8" w:rsidRDefault="00436E06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436E06" w:rsidRPr="003D5BC8" w:rsidTr="00093124">
        <w:tc>
          <w:tcPr>
            <w:tcW w:w="675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36E06" w:rsidRDefault="00436E06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6E06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436E06" w:rsidRPr="003D5BC8" w:rsidRDefault="00436E06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36E06" w:rsidRPr="003D4966" w:rsidRDefault="00436E06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436E06" w:rsidRDefault="00436E06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436E06" w:rsidRPr="003D4966" w:rsidRDefault="00436E06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436E06" w:rsidRPr="003D4966" w:rsidTr="00093124">
        <w:trPr>
          <w:trHeight w:val="1490"/>
        </w:trPr>
        <w:tc>
          <w:tcPr>
            <w:tcW w:w="10314" w:type="dxa"/>
          </w:tcPr>
          <w:p w:rsidR="00436E06" w:rsidRPr="002D7382" w:rsidRDefault="00436E06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436E06" w:rsidRPr="002D7382" w:rsidRDefault="00436E06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436E06" w:rsidRPr="003D4966" w:rsidRDefault="00436E06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436E06" w:rsidRPr="003D4966" w:rsidRDefault="00436E06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436E06" w:rsidRPr="003D4966" w:rsidRDefault="00436E06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436E06" w:rsidRPr="003D4966" w:rsidRDefault="00436E06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436E06" w:rsidRPr="003D4966" w:rsidRDefault="00436E06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436E06" w:rsidRDefault="00436E06" w:rsidP="00904F56">
      <w:pPr>
        <w:pStyle w:val="Heading1"/>
        <w:jc w:val="right"/>
      </w:pPr>
    </w:p>
    <w:p w:rsidR="00436E06" w:rsidRDefault="00436E06" w:rsidP="00904F56">
      <w:pPr>
        <w:pStyle w:val="Heading1"/>
        <w:jc w:val="right"/>
      </w:pPr>
    </w:p>
    <w:p w:rsidR="00436E06" w:rsidRDefault="00436E06" w:rsidP="002D7382"/>
    <w:p w:rsidR="00436E06" w:rsidRDefault="00436E06" w:rsidP="002D7382"/>
    <w:p w:rsidR="00436E06" w:rsidRDefault="00436E06" w:rsidP="002D7382"/>
    <w:p w:rsidR="00436E06" w:rsidRPr="002D7382" w:rsidRDefault="00436E06" w:rsidP="002D7382"/>
    <w:p w:rsidR="00436E06" w:rsidRDefault="00436E06" w:rsidP="00904F56">
      <w:pPr>
        <w:pStyle w:val="Heading1"/>
        <w:jc w:val="right"/>
      </w:pPr>
      <w:r>
        <w:t xml:space="preserve">                                                   </w:t>
      </w:r>
      <w:r w:rsidRPr="00CE4479">
        <w:t xml:space="preserve"> </w:t>
      </w:r>
    </w:p>
    <w:p w:rsidR="00436E06" w:rsidRPr="009B738C" w:rsidRDefault="00436E06" w:rsidP="003013B4">
      <w:pPr>
        <w:spacing w:after="200" w:line="276" w:lineRule="auto"/>
        <w:jc w:val="center"/>
        <w:rPr>
          <w:sz w:val="28"/>
          <w:szCs w:val="28"/>
        </w:rPr>
      </w:pPr>
      <w:r w:rsidRPr="00471A74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436E06" w:rsidRPr="009B738C" w:rsidRDefault="00436E06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436E06" w:rsidRPr="009B738C" w:rsidRDefault="00436E06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436E06" w:rsidRPr="009B738C" w:rsidRDefault="00436E06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436E06" w:rsidRPr="009B738C" w:rsidRDefault="00436E06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436E06" w:rsidRPr="009B738C" w:rsidRDefault="00436E06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1,7136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Топорівського А.А.,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436E06" w:rsidRPr="009B738C" w:rsidRDefault="00436E06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Топорівського А.А.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1,7136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3475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436E06" w:rsidRDefault="00436E06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1,7136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Топорівського Анатолія Антоновича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6E06" w:rsidRPr="009B738C" w:rsidRDefault="00436E06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36E06" w:rsidRPr="009B738C" w:rsidRDefault="00436E06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16 листопада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64 626,68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шістдесят чотири тисячі шістсот двадцять шість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68 копійок.    </w:t>
      </w:r>
    </w:p>
    <w:p w:rsidR="00436E06" w:rsidRPr="009B738C" w:rsidRDefault="00436E06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7124080400:01:001:1189.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436E06" w:rsidRPr="009B738C" w:rsidRDefault="00436E06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436E06" w:rsidRDefault="00436E06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36E06" w:rsidRDefault="00436E06" w:rsidP="004A724A">
      <w:pPr>
        <w:jc w:val="both"/>
        <w:rPr>
          <w:sz w:val="28"/>
          <w:szCs w:val="28"/>
        </w:rPr>
      </w:pPr>
    </w:p>
    <w:p w:rsidR="00436E06" w:rsidRDefault="00436E06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436E06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3FE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36C2"/>
    <w:rsid w:val="00256B95"/>
    <w:rsid w:val="00256C49"/>
    <w:rsid w:val="00260E34"/>
    <w:rsid w:val="00264CC2"/>
    <w:rsid w:val="00280E78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253D0"/>
    <w:rsid w:val="00335E4C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3E44"/>
    <w:rsid w:val="003D4966"/>
    <w:rsid w:val="003D5BC8"/>
    <w:rsid w:val="003E1DBD"/>
    <w:rsid w:val="003E4666"/>
    <w:rsid w:val="003E6D24"/>
    <w:rsid w:val="00414E43"/>
    <w:rsid w:val="00421503"/>
    <w:rsid w:val="00433043"/>
    <w:rsid w:val="00436E06"/>
    <w:rsid w:val="00441CE9"/>
    <w:rsid w:val="00442707"/>
    <w:rsid w:val="00445127"/>
    <w:rsid w:val="00450188"/>
    <w:rsid w:val="00462C00"/>
    <w:rsid w:val="00463A0B"/>
    <w:rsid w:val="00463AA0"/>
    <w:rsid w:val="00471A74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0698F"/>
    <w:rsid w:val="00515297"/>
    <w:rsid w:val="005251E8"/>
    <w:rsid w:val="00536530"/>
    <w:rsid w:val="00547081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3C31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27B61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1485D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A0830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24FF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0542"/>
    <w:rsid w:val="00D019EC"/>
    <w:rsid w:val="00D03F5D"/>
    <w:rsid w:val="00D2028D"/>
    <w:rsid w:val="00D34620"/>
    <w:rsid w:val="00D36AB5"/>
    <w:rsid w:val="00D41858"/>
    <w:rsid w:val="00D439ED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2637C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AD6"/>
    <w:rsid w:val="00F77C08"/>
    <w:rsid w:val="00F77CFB"/>
    <w:rsid w:val="00F85636"/>
    <w:rsid w:val="00F8773E"/>
    <w:rsid w:val="00F942B2"/>
    <w:rsid w:val="00F94D3A"/>
    <w:rsid w:val="00F95387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F77C08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F77C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1538</Words>
  <Characters>8769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4</cp:revision>
  <cp:lastPrinted>2018-01-22T09:00:00Z</cp:lastPrinted>
  <dcterms:created xsi:type="dcterms:W3CDTF">2018-01-22T09:00:00Z</dcterms:created>
  <dcterms:modified xsi:type="dcterms:W3CDTF">2018-01-29T08:09:00Z</dcterms:modified>
</cp:coreProperties>
</file>