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3F" w:rsidRDefault="0081363F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363F" w:rsidRDefault="0081363F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363F" w:rsidRPr="00283F70" w:rsidRDefault="0081363F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81363F" w:rsidRPr="00283F70" w:rsidRDefault="0081363F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81363F" w:rsidRPr="00805FA4" w:rsidRDefault="0081363F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1,7000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Скіченко К.П.,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81363F" w:rsidRPr="00E645CE" w:rsidRDefault="0081363F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363F" w:rsidRPr="00B15003" w:rsidRDefault="0081363F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81363F" w:rsidRDefault="0081363F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363F" w:rsidRDefault="0081363F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81363F" w:rsidRDefault="0081363F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81363F" w:rsidRDefault="0081363F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81363F" w:rsidRDefault="0081363F" w:rsidP="006E71A7">
      <w:pPr>
        <w:pStyle w:val="ListParagraph"/>
        <w:rPr>
          <w:sz w:val="28"/>
          <w:szCs w:val="28"/>
          <w:lang w:val="uk-UA"/>
        </w:rPr>
      </w:pPr>
    </w:p>
    <w:p w:rsidR="0081363F" w:rsidRDefault="0081363F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81363F" w:rsidRDefault="0081363F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1,7000 га, яка знаходиться у власності гр.. Скіченко Катерини Петрівни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7124080400:01:001:1131.</w:t>
      </w:r>
    </w:p>
    <w:p w:rsidR="0081363F" w:rsidRDefault="0081363F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81363F" w:rsidRPr="00D7796B" w:rsidRDefault="0081363F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81363F" w:rsidRDefault="0081363F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63F" w:rsidRPr="00781CE1" w:rsidRDefault="0081363F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81363F" w:rsidRDefault="0081363F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81363F" w:rsidRDefault="0081363F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63F" w:rsidRPr="00781CE1" w:rsidRDefault="0081363F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81363F" w:rsidRDefault="0081363F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81363F" w:rsidRDefault="0081363F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63F" w:rsidRDefault="0081363F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363F" w:rsidRPr="00781CE1" w:rsidRDefault="0081363F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81363F" w:rsidRDefault="0081363F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1363F" w:rsidRDefault="0081363F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81363F" w:rsidRPr="00256B95" w:rsidRDefault="0081363F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81363F" w:rsidRPr="007B3579" w:rsidRDefault="0081363F" w:rsidP="00880785">
      <w:pPr>
        <w:pStyle w:val="NoSpacing"/>
        <w:rPr>
          <w:rFonts w:ascii="Times New Roman" w:hAnsi="Times New Roman"/>
        </w:rPr>
      </w:pPr>
    </w:p>
    <w:p w:rsidR="0081363F" w:rsidRDefault="0081363F" w:rsidP="00BF26F5">
      <w:pPr>
        <w:pStyle w:val="1"/>
        <w:jc w:val="center"/>
        <w:outlineLvl w:val="0"/>
        <w:rPr>
          <w:b/>
          <w:bCs/>
        </w:rPr>
      </w:pPr>
    </w:p>
    <w:p w:rsidR="0081363F" w:rsidRDefault="0081363F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81363F" w:rsidRPr="004E5110" w:rsidRDefault="0081363F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81363F" w:rsidRPr="005F60EE" w:rsidRDefault="0081363F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81363F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597089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1,7000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Скіченко Катерини Петрівни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81363F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363F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81363F" w:rsidRPr="00823BBA" w:rsidRDefault="0081363F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81363F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81363F" w:rsidRPr="00823BBA" w:rsidRDefault="0081363F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363F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81363F" w:rsidRPr="00823BBA" w:rsidRDefault="0081363F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81363F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1363F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63F" w:rsidRPr="00844188" w:rsidRDefault="0081363F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81363F" w:rsidRPr="00844188" w:rsidRDefault="0081363F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81363F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81363F" w:rsidRPr="00844188" w:rsidTr="00093124">
        <w:trPr>
          <w:trHeight w:val="311"/>
        </w:trPr>
        <w:tc>
          <w:tcPr>
            <w:tcW w:w="2969" w:type="dxa"/>
            <w:vMerge/>
          </w:tcPr>
          <w:p w:rsidR="0081363F" w:rsidRPr="00844188" w:rsidRDefault="0081363F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81363F" w:rsidRPr="00844188" w:rsidRDefault="0081363F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81363F" w:rsidRPr="00844188" w:rsidRDefault="0081363F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81363F" w:rsidRPr="00844188" w:rsidRDefault="0081363F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81363F" w:rsidRPr="00844188" w:rsidRDefault="0081363F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1363F" w:rsidRPr="00844188" w:rsidTr="008E7703">
        <w:trPr>
          <w:trHeight w:val="387"/>
        </w:trPr>
        <w:tc>
          <w:tcPr>
            <w:tcW w:w="2969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81363F" w:rsidRPr="00844188" w:rsidRDefault="0081363F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1363F" w:rsidRPr="00844188" w:rsidTr="008E7703">
        <w:trPr>
          <w:trHeight w:val="278"/>
        </w:trPr>
        <w:tc>
          <w:tcPr>
            <w:tcW w:w="2969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363F" w:rsidRPr="00844188" w:rsidTr="008E7703">
        <w:trPr>
          <w:trHeight w:val="278"/>
        </w:trPr>
        <w:tc>
          <w:tcPr>
            <w:tcW w:w="2969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363F" w:rsidRPr="00844188" w:rsidTr="008E7703">
        <w:trPr>
          <w:trHeight w:val="278"/>
        </w:trPr>
        <w:tc>
          <w:tcPr>
            <w:tcW w:w="2969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363F" w:rsidRPr="00844188" w:rsidTr="008E7703">
        <w:trPr>
          <w:trHeight w:val="278"/>
        </w:trPr>
        <w:tc>
          <w:tcPr>
            <w:tcW w:w="2969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1363F" w:rsidRPr="00844188" w:rsidRDefault="0081363F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81363F" w:rsidRPr="00844188" w:rsidTr="00844188">
        <w:tc>
          <w:tcPr>
            <w:tcW w:w="2235" w:type="dxa"/>
          </w:tcPr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81363F" w:rsidRPr="00844188" w:rsidRDefault="0081363F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81363F" w:rsidRPr="00844188" w:rsidRDefault="0081363F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81363F" w:rsidRPr="00844188" w:rsidTr="00844188">
        <w:tc>
          <w:tcPr>
            <w:tcW w:w="2235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363F" w:rsidRPr="00844188" w:rsidTr="00844188">
        <w:tc>
          <w:tcPr>
            <w:tcW w:w="2235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363F" w:rsidRPr="00844188" w:rsidTr="00844188">
        <w:tc>
          <w:tcPr>
            <w:tcW w:w="2235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1363F" w:rsidRPr="00844188" w:rsidRDefault="0081363F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81363F" w:rsidRPr="00844188" w:rsidTr="00823BBA">
        <w:tc>
          <w:tcPr>
            <w:tcW w:w="534" w:type="dxa"/>
          </w:tcPr>
          <w:p w:rsidR="0081363F" w:rsidRPr="00844188" w:rsidRDefault="0081363F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81363F" w:rsidRPr="00844188" w:rsidRDefault="0081363F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81363F" w:rsidRPr="00844188" w:rsidRDefault="0081363F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81363F" w:rsidRPr="00844188" w:rsidRDefault="0081363F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81363F" w:rsidRPr="00844188" w:rsidRDefault="0081363F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1363F" w:rsidRPr="00844188" w:rsidRDefault="0081363F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81363F" w:rsidRPr="00844188" w:rsidRDefault="0081363F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81363F" w:rsidRPr="00844188" w:rsidTr="00823BBA">
        <w:tc>
          <w:tcPr>
            <w:tcW w:w="534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363F" w:rsidRPr="00844188" w:rsidTr="00823BBA">
        <w:tc>
          <w:tcPr>
            <w:tcW w:w="534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1363F" w:rsidRPr="00844188" w:rsidTr="00823BBA">
        <w:tc>
          <w:tcPr>
            <w:tcW w:w="534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81363F" w:rsidRPr="00844188" w:rsidRDefault="0081363F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1363F" w:rsidRPr="00844188" w:rsidRDefault="0081363F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81363F" w:rsidRDefault="0081363F" w:rsidP="00880785">
      <w:pPr>
        <w:autoSpaceDE w:val="0"/>
        <w:autoSpaceDN w:val="0"/>
        <w:rPr>
          <w:sz w:val="28"/>
          <w:szCs w:val="28"/>
        </w:rPr>
      </w:pPr>
    </w:p>
    <w:p w:rsidR="0081363F" w:rsidRPr="006E5F00" w:rsidRDefault="0081363F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81363F" w:rsidRPr="006E5F00" w:rsidRDefault="0081363F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81363F" w:rsidRPr="006E5F00" w:rsidRDefault="0081363F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81363F" w:rsidRPr="006E5F00" w:rsidRDefault="0081363F">
      <w:pPr>
        <w:spacing w:after="200" w:line="276" w:lineRule="auto"/>
        <w:rPr>
          <w:sz w:val="28"/>
          <w:szCs w:val="28"/>
        </w:rPr>
      </w:pPr>
    </w:p>
    <w:p w:rsidR="0081363F" w:rsidRDefault="0081363F" w:rsidP="00880785"/>
    <w:p w:rsidR="0081363F" w:rsidRDefault="0081363F" w:rsidP="00F431B0">
      <w:pPr>
        <w:tabs>
          <w:tab w:val="left" w:pos="6570"/>
        </w:tabs>
        <w:rPr>
          <w:sz w:val="28"/>
          <w:szCs w:val="28"/>
        </w:rPr>
      </w:pPr>
    </w:p>
    <w:p w:rsidR="0081363F" w:rsidRDefault="0081363F" w:rsidP="00F431B0">
      <w:pPr>
        <w:tabs>
          <w:tab w:val="left" w:pos="6570"/>
        </w:tabs>
        <w:rPr>
          <w:sz w:val="28"/>
          <w:szCs w:val="28"/>
        </w:rPr>
      </w:pPr>
    </w:p>
    <w:p w:rsidR="0081363F" w:rsidRPr="00164B80" w:rsidRDefault="0081363F" w:rsidP="00D15BD8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81363F" w:rsidRPr="00164B80" w:rsidRDefault="0081363F" w:rsidP="00D15BD8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81363F" w:rsidRPr="0069783D" w:rsidRDefault="0081363F" w:rsidP="00D15BD8">
      <w:pPr>
        <w:rPr>
          <w:sz w:val="16"/>
          <w:szCs w:val="16"/>
        </w:rPr>
      </w:pPr>
    </w:p>
    <w:p w:rsidR="0081363F" w:rsidRPr="00AC70A8" w:rsidRDefault="0081363F" w:rsidP="00D15BD8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81363F" w:rsidRPr="00980685" w:rsidRDefault="0081363F" w:rsidP="00D15BD8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81363F" w:rsidRDefault="0081363F" w:rsidP="00F431B0">
      <w:pPr>
        <w:tabs>
          <w:tab w:val="left" w:pos="6570"/>
        </w:tabs>
        <w:rPr>
          <w:sz w:val="28"/>
          <w:szCs w:val="28"/>
        </w:rPr>
      </w:pPr>
    </w:p>
    <w:p w:rsidR="0081363F" w:rsidRDefault="0081363F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81363F" w:rsidRPr="002F4D83" w:rsidRDefault="0081363F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81363F" w:rsidRDefault="0081363F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81363F" w:rsidRDefault="0081363F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81363F" w:rsidRDefault="0081363F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81363F" w:rsidRDefault="0081363F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1,7000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1363F" w:rsidRDefault="0081363F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Скіченко К.П.,</w:t>
      </w:r>
    </w:p>
    <w:p w:rsidR="0081363F" w:rsidRDefault="0081363F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81363F" w:rsidRDefault="0081363F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81363F" w:rsidRPr="00E4736B" w:rsidRDefault="0081363F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81363F" w:rsidRPr="00E4736B" w:rsidRDefault="0081363F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81363F" w:rsidRPr="00CE2476" w:rsidRDefault="0081363F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1,7000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Скіченко Катерини Петрівни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7124080400:01:001:1131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81363F" w:rsidRDefault="0081363F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81363F" w:rsidRDefault="0081363F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81363F" w:rsidRPr="007F4C0D" w:rsidRDefault="0081363F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81363F" w:rsidRPr="00E4736B" w:rsidRDefault="0081363F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81363F" w:rsidRPr="00E4736B" w:rsidRDefault="0081363F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81363F" w:rsidRPr="00E4736B" w:rsidRDefault="0081363F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81363F" w:rsidRPr="00E4736B" w:rsidRDefault="0081363F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81363F" w:rsidRDefault="0081363F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81363F" w:rsidRPr="00747BFD" w:rsidRDefault="0081363F" w:rsidP="00893622">
      <w:pPr>
        <w:pStyle w:val="10"/>
        <w:rPr>
          <w:lang w:val="uk-UA"/>
        </w:rPr>
      </w:pPr>
    </w:p>
    <w:p w:rsidR="0081363F" w:rsidRPr="007D4C8A" w:rsidRDefault="0081363F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81363F" w:rsidRPr="00864DD9" w:rsidRDefault="0081363F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81363F" w:rsidRDefault="0081363F" w:rsidP="00F431B0">
      <w:pPr>
        <w:pStyle w:val="NormalWeb"/>
        <w:spacing w:before="0" w:beforeAutospacing="0" w:after="0"/>
        <w:rPr>
          <w:lang w:val="uk-UA"/>
        </w:rPr>
      </w:pPr>
    </w:p>
    <w:p w:rsidR="0081363F" w:rsidRDefault="0081363F" w:rsidP="00F431B0">
      <w:pPr>
        <w:pStyle w:val="NormalWeb"/>
        <w:spacing w:before="0" w:beforeAutospacing="0" w:after="0"/>
        <w:rPr>
          <w:lang w:val="uk-UA"/>
        </w:rPr>
      </w:pPr>
    </w:p>
    <w:p w:rsidR="0081363F" w:rsidRDefault="0081363F" w:rsidP="00F431B0">
      <w:pPr>
        <w:pStyle w:val="NormalWeb"/>
        <w:spacing w:before="0" w:beforeAutospacing="0" w:after="0"/>
        <w:rPr>
          <w:lang w:val="uk-UA"/>
        </w:rPr>
      </w:pPr>
    </w:p>
    <w:p w:rsidR="0081363F" w:rsidRDefault="0081363F" w:rsidP="00F431B0">
      <w:pPr>
        <w:pStyle w:val="NormalWeb"/>
        <w:spacing w:before="0" w:beforeAutospacing="0" w:after="0"/>
        <w:rPr>
          <w:lang w:val="uk-UA"/>
        </w:rPr>
      </w:pPr>
    </w:p>
    <w:p w:rsidR="0081363F" w:rsidRDefault="0081363F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81363F" w:rsidRDefault="0081363F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81363F" w:rsidRDefault="0081363F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81363F" w:rsidRPr="003D4966" w:rsidRDefault="0081363F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81363F" w:rsidRPr="003D4966" w:rsidRDefault="0081363F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81363F" w:rsidRPr="003D4966" w:rsidRDefault="0081363F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81363F" w:rsidRPr="003D4966" w:rsidRDefault="0081363F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81363F" w:rsidRPr="003D4966" w:rsidTr="00093124">
        <w:trPr>
          <w:trHeight w:val="480"/>
        </w:trPr>
        <w:tc>
          <w:tcPr>
            <w:tcW w:w="675" w:type="dxa"/>
            <w:vMerge w:val="restart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81363F" w:rsidRPr="003D4966" w:rsidRDefault="0081363F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81363F" w:rsidRPr="003D4966" w:rsidTr="00093124">
        <w:trPr>
          <w:trHeight w:val="480"/>
        </w:trPr>
        <w:tc>
          <w:tcPr>
            <w:tcW w:w="675" w:type="dxa"/>
            <w:vMerge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363F" w:rsidRPr="003D4966" w:rsidTr="00093124">
        <w:tc>
          <w:tcPr>
            <w:tcW w:w="675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81363F" w:rsidRPr="003D4966" w:rsidRDefault="0081363F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363F" w:rsidRPr="003D4966" w:rsidTr="00093124">
        <w:tc>
          <w:tcPr>
            <w:tcW w:w="675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81363F" w:rsidRPr="003D4966" w:rsidRDefault="0081363F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363F" w:rsidRPr="003D4966" w:rsidTr="00093124">
        <w:tc>
          <w:tcPr>
            <w:tcW w:w="675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81363F" w:rsidRPr="003D4966" w:rsidRDefault="0081363F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4966" w:rsidTr="00093124">
        <w:tc>
          <w:tcPr>
            <w:tcW w:w="675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81363F" w:rsidRPr="003D4966" w:rsidRDefault="0081363F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363F" w:rsidRPr="003D4966" w:rsidTr="00093124">
        <w:tc>
          <w:tcPr>
            <w:tcW w:w="675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81363F" w:rsidRPr="003D4966" w:rsidRDefault="0081363F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363F" w:rsidRPr="003D4966" w:rsidTr="00093124">
        <w:tc>
          <w:tcPr>
            <w:tcW w:w="675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81363F" w:rsidRPr="003D4966" w:rsidRDefault="0081363F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4966" w:rsidTr="00093124">
        <w:tc>
          <w:tcPr>
            <w:tcW w:w="675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81363F" w:rsidRPr="003D4966" w:rsidRDefault="0081363F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4966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81363F" w:rsidRPr="003D5BC8" w:rsidRDefault="0081363F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81363F" w:rsidRPr="003D5BC8" w:rsidTr="00093124">
        <w:tc>
          <w:tcPr>
            <w:tcW w:w="675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1363F" w:rsidRDefault="0081363F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1363F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81363F" w:rsidRPr="003D5BC8" w:rsidRDefault="0081363F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1363F" w:rsidRPr="003D4966" w:rsidRDefault="0081363F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81363F" w:rsidRDefault="0081363F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81363F" w:rsidRPr="003D4966" w:rsidRDefault="0081363F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81363F" w:rsidRPr="003D4966" w:rsidTr="00093124">
        <w:trPr>
          <w:trHeight w:val="1490"/>
        </w:trPr>
        <w:tc>
          <w:tcPr>
            <w:tcW w:w="10314" w:type="dxa"/>
          </w:tcPr>
          <w:p w:rsidR="0081363F" w:rsidRPr="002D7382" w:rsidRDefault="0081363F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81363F" w:rsidRPr="002D7382" w:rsidRDefault="0081363F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81363F" w:rsidRPr="003D4966" w:rsidRDefault="0081363F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81363F" w:rsidRPr="003D4966" w:rsidRDefault="0081363F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81363F" w:rsidRPr="003D4966" w:rsidRDefault="0081363F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81363F" w:rsidRPr="003D4966" w:rsidRDefault="0081363F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81363F" w:rsidRPr="003D4966" w:rsidRDefault="0081363F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81363F" w:rsidRDefault="0081363F" w:rsidP="00904F56">
      <w:pPr>
        <w:pStyle w:val="Heading1"/>
        <w:jc w:val="right"/>
      </w:pPr>
    </w:p>
    <w:p w:rsidR="0081363F" w:rsidRDefault="0081363F" w:rsidP="00904F56">
      <w:pPr>
        <w:pStyle w:val="Heading1"/>
        <w:jc w:val="right"/>
      </w:pPr>
    </w:p>
    <w:p w:rsidR="0081363F" w:rsidRDefault="0081363F" w:rsidP="002D7382"/>
    <w:p w:rsidR="0081363F" w:rsidRDefault="0081363F" w:rsidP="002D7382"/>
    <w:p w:rsidR="0081363F" w:rsidRDefault="0081363F" w:rsidP="002D7382"/>
    <w:p w:rsidR="0081363F" w:rsidRPr="002D7382" w:rsidRDefault="0081363F" w:rsidP="002D7382"/>
    <w:p w:rsidR="0081363F" w:rsidRPr="002D7382" w:rsidRDefault="0081363F" w:rsidP="002D7382"/>
    <w:p w:rsidR="0081363F" w:rsidRDefault="0081363F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81363F" w:rsidRPr="009B738C" w:rsidRDefault="0081363F" w:rsidP="003013B4">
      <w:pPr>
        <w:spacing w:after="200" w:line="276" w:lineRule="auto"/>
        <w:jc w:val="center"/>
        <w:rPr>
          <w:sz w:val="28"/>
          <w:szCs w:val="28"/>
        </w:rPr>
      </w:pPr>
      <w:r w:rsidRPr="00B215E4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81363F" w:rsidRPr="009B738C" w:rsidRDefault="0081363F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81363F" w:rsidRPr="009B738C" w:rsidRDefault="0081363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81363F" w:rsidRPr="009B738C" w:rsidRDefault="0081363F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81363F" w:rsidRPr="009B738C" w:rsidRDefault="0081363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81363F" w:rsidRPr="009B738C" w:rsidRDefault="0081363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1,7000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Скіченко К.П.,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81363F" w:rsidRPr="009B738C" w:rsidRDefault="0081363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Скіченко К.П.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1,7000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01.12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3323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81363F" w:rsidRDefault="0081363F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1,7000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Скіченко Катерини Петрівни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363F" w:rsidRPr="009B738C" w:rsidRDefault="0081363F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81363F" w:rsidRPr="009B738C" w:rsidRDefault="0081363F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04 серпня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63 429,88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шістдесят три тисячі чотириста двадцять дев’ять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88 копійок.    </w:t>
      </w:r>
    </w:p>
    <w:p w:rsidR="0081363F" w:rsidRPr="009B738C" w:rsidRDefault="0081363F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7124080400:01:001:1131.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81363F" w:rsidRPr="009B738C" w:rsidRDefault="0081363F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81363F" w:rsidRDefault="0081363F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81363F" w:rsidRDefault="0081363F" w:rsidP="004A724A">
      <w:pPr>
        <w:jc w:val="both"/>
        <w:rPr>
          <w:sz w:val="28"/>
          <w:szCs w:val="28"/>
        </w:rPr>
      </w:pPr>
    </w:p>
    <w:p w:rsidR="0081363F" w:rsidRDefault="0081363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81363F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D2D2B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A5EFA"/>
    <w:rsid w:val="003B3EBB"/>
    <w:rsid w:val="003C46F7"/>
    <w:rsid w:val="003C6857"/>
    <w:rsid w:val="003D3E44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13B8"/>
    <w:rsid w:val="005A5A7E"/>
    <w:rsid w:val="005A6C95"/>
    <w:rsid w:val="005B183A"/>
    <w:rsid w:val="005D384A"/>
    <w:rsid w:val="005F60EE"/>
    <w:rsid w:val="0060136D"/>
    <w:rsid w:val="006022D8"/>
    <w:rsid w:val="00610E51"/>
    <w:rsid w:val="006240A4"/>
    <w:rsid w:val="006266A7"/>
    <w:rsid w:val="00630D27"/>
    <w:rsid w:val="00633FB3"/>
    <w:rsid w:val="006413E0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1363F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5133E"/>
    <w:rsid w:val="00964993"/>
    <w:rsid w:val="00971611"/>
    <w:rsid w:val="00971F52"/>
    <w:rsid w:val="00973EDB"/>
    <w:rsid w:val="009753F9"/>
    <w:rsid w:val="009771ED"/>
    <w:rsid w:val="00980685"/>
    <w:rsid w:val="009A03CD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215E4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14F1A"/>
    <w:rsid w:val="00C235E7"/>
    <w:rsid w:val="00C26F3C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19EC"/>
    <w:rsid w:val="00D03F5D"/>
    <w:rsid w:val="00D15BD8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D15BD8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D15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1526</Words>
  <Characters>8702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5</cp:revision>
  <cp:lastPrinted>2018-01-19T12:20:00Z</cp:lastPrinted>
  <dcterms:created xsi:type="dcterms:W3CDTF">2018-01-22T07:01:00Z</dcterms:created>
  <dcterms:modified xsi:type="dcterms:W3CDTF">2018-01-29T07:58:00Z</dcterms:modified>
</cp:coreProperties>
</file>