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D" w:rsidRDefault="001E6B4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B4D" w:rsidRDefault="001E6B4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B4D" w:rsidRPr="00283F70" w:rsidRDefault="001E6B4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1E6B4D" w:rsidRPr="00283F70" w:rsidRDefault="001E6B4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1E6B4D" w:rsidRPr="00805FA4" w:rsidRDefault="001E6B4D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Номировського О.В.,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1E6B4D" w:rsidRPr="00E645CE" w:rsidRDefault="001E6B4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B4D" w:rsidRPr="00B15003" w:rsidRDefault="001E6B4D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1E6B4D" w:rsidRDefault="001E6B4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6B4D" w:rsidRDefault="001E6B4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1E6B4D" w:rsidRDefault="001E6B4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1E6B4D" w:rsidRDefault="001E6B4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1E6B4D" w:rsidRDefault="001E6B4D" w:rsidP="006E71A7">
      <w:pPr>
        <w:pStyle w:val="ListParagraph"/>
        <w:rPr>
          <w:sz w:val="28"/>
          <w:szCs w:val="28"/>
          <w:lang w:val="uk-UA"/>
        </w:rPr>
      </w:pPr>
    </w:p>
    <w:p w:rsidR="001E6B4D" w:rsidRDefault="001E6B4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1E6B4D" w:rsidRDefault="001E6B4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1,7100 га, яка знаходиться у власності гр.. Номировського Олександра Володимировича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7124080400:01:001:1187.</w:t>
      </w:r>
    </w:p>
    <w:p w:rsidR="001E6B4D" w:rsidRDefault="001E6B4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1E6B4D" w:rsidRPr="00D7796B" w:rsidRDefault="001E6B4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1E6B4D" w:rsidRDefault="001E6B4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4D" w:rsidRPr="00781CE1" w:rsidRDefault="001E6B4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E6B4D" w:rsidRDefault="001E6B4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1E6B4D" w:rsidRDefault="001E6B4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4D" w:rsidRPr="00781CE1" w:rsidRDefault="001E6B4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1E6B4D" w:rsidRDefault="001E6B4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1E6B4D" w:rsidRDefault="001E6B4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4D" w:rsidRDefault="001E6B4D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B4D" w:rsidRPr="00781CE1" w:rsidRDefault="001E6B4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1E6B4D" w:rsidRDefault="001E6B4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E6B4D" w:rsidRDefault="001E6B4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1E6B4D" w:rsidRPr="00256B95" w:rsidRDefault="001E6B4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1E6B4D" w:rsidRPr="007B3579" w:rsidRDefault="001E6B4D" w:rsidP="00880785">
      <w:pPr>
        <w:pStyle w:val="NoSpacing"/>
        <w:rPr>
          <w:rFonts w:ascii="Times New Roman" w:hAnsi="Times New Roman"/>
        </w:rPr>
      </w:pPr>
    </w:p>
    <w:p w:rsidR="001E6B4D" w:rsidRDefault="001E6B4D" w:rsidP="00BF26F5">
      <w:pPr>
        <w:pStyle w:val="1"/>
        <w:jc w:val="center"/>
        <w:outlineLvl w:val="0"/>
        <w:rPr>
          <w:b/>
          <w:bCs/>
        </w:rPr>
      </w:pPr>
    </w:p>
    <w:p w:rsidR="001E6B4D" w:rsidRDefault="001E6B4D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1E6B4D" w:rsidRPr="004E5110" w:rsidRDefault="001E6B4D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1E6B4D" w:rsidRPr="005F60EE" w:rsidRDefault="001E6B4D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1E6B4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Номировського Олександра Володимировича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1E6B4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6B4D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1E6B4D" w:rsidRPr="00823BBA" w:rsidRDefault="001E6B4D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1E6B4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1E6B4D" w:rsidRPr="00823BBA" w:rsidRDefault="001E6B4D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1E6B4D" w:rsidRPr="00823BBA" w:rsidRDefault="001E6B4D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1E6B4D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E6B4D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B4D" w:rsidRPr="00844188" w:rsidRDefault="001E6B4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1E6B4D" w:rsidRPr="00844188" w:rsidRDefault="001E6B4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1E6B4D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1E6B4D" w:rsidRPr="00844188" w:rsidTr="00093124">
        <w:trPr>
          <w:trHeight w:val="311"/>
        </w:trPr>
        <w:tc>
          <w:tcPr>
            <w:tcW w:w="2969" w:type="dxa"/>
            <w:vMerge/>
          </w:tcPr>
          <w:p w:rsidR="001E6B4D" w:rsidRPr="00844188" w:rsidRDefault="001E6B4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1E6B4D" w:rsidRPr="00844188" w:rsidRDefault="001E6B4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1E6B4D" w:rsidRPr="00844188" w:rsidRDefault="001E6B4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1E6B4D" w:rsidRPr="00844188" w:rsidRDefault="001E6B4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1E6B4D" w:rsidRPr="00844188" w:rsidRDefault="001E6B4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6B4D" w:rsidRPr="00844188" w:rsidTr="008E7703">
        <w:trPr>
          <w:trHeight w:val="387"/>
        </w:trPr>
        <w:tc>
          <w:tcPr>
            <w:tcW w:w="2969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6B4D" w:rsidRPr="00844188" w:rsidTr="008E7703">
        <w:trPr>
          <w:trHeight w:val="278"/>
        </w:trPr>
        <w:tc>
          <w:tcPr>
            <w:tcW w:w="2969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E7703">
        <w:trPr>
          <w:trHeight w:val="278"/>
        </w:trPr>
        <w:tc>
          <w:tcPr>
            <w:tcW w:w="2969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E7703">
        <w:trPr>
          <w:trHeight w:val="278"/>
        </w:trPr>
        <w:tc>
          <w:tcPr>
            <w:tcW w:w="2969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E7703">
        <w:trPr>
          <w:trHeight w:val="278"/>
        </w:trPr>
        <w:tc>
          <w:tcPr>
            <w:tcW w:w="2969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E6B4D" w:rsidRPr="00844188" w:rsidRDefault="001E6B4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1E6B4D" w:rsidRPr="00844188" w:rsidTr="00844188">
        <w:tc>
          <w:tcPr>
            <w:tcW w:w="2235" w:type="dxa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1E6B4D" w:rsidRPr="00844188" w:rsidRDefault="001E6B4D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1E6B4D" w:rsidRPr="00844188" w:rsidRDefault="001E6B4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1E6B4D" w:rsidRPr="00844188" w:rsidTr="00844188">
        <w:tc>
          <w:tcPr>
            <w:tcW w:w="2235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44188">
        <w:tc>
          <w:tcPr>
            <w:tcW w:w="2235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44188">
        <w:tc>
          <w:tcPr>
            <w:tcW w:w="2235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E6B4D" w:rsidRPr="00844188" w:rsidRDefault="001E6B4D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1E6B4D" w:rsidRPr="00844188" w:rsidTr="00823BBA">
        <w:tc>
          <w:tcPr>
            <w:tcW w:w="534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1E6B4D" w:rsidRPr="00844188" w:rsidRDefault="001E6B4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1E6B4D" w:rsidRPr="00844188" w:rsidTr="00823BBA">
        <w:tc>
          <w:tcPr>
            <w:tcW w:w="534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23BBA">
        <w:tc>
          <w:tcPr>
            <w:tcW w:w="534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E6B4D" w:rsidRPr="00844188" w:rsidTr="00823BBA">
        <w:tc>
          <w:tcPr>
            <w:tcW w:w="534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E6B4D" w:rsidRPr="00844188" w:rsidRDefault="001E6B4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E6B4D" w:rsidRPr="00844188" w:rsidRDefault="001E6B4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1E6B4D" w:rsidRDefault="001E6B4D" w:rsidP="00880785">
      <w:pPr>
        <w:autoSpaceDE w:val="0"/>
        <w:autoSpaceDN w:val="0"/>
        <w:rPr>
          <w:sz w:val="28"/>
          <w:szCs w:val="28"/>
        </w:rPr>
      </w:pPr>
    </w:p>
    <w:p w:rsidR="001E6B4D" w:rsidRPr="006E5F00" w:rsidRDefault="001E6B4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1E6B4D" w:rsidRPr="006E5F00" w:rsidRDefault="001E6B4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1E6B4D" w:rsidRPr="006E5F00" w:rsidRDefault="001E6B4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1E6B4D" w:rsidRPr="006E5F00" w:rsidRDefault="001E6B4D">
      <w:pPr>
        <w:spacing w:after="200" w:line="276" w:lineRule="auto"/>
        <w:rPr>
          <w:sz w:val="28"/>
          <w:szCs w:val="28"/>
        </w:rPr>
      </w:pPr>
    </w:p>
    <w:p w:rsidR="001E6B4D" w:rsidRDefault="001E6B4D" w:rsidP="00880785"/>
    <w:p w:rsidR="001E6B4D" w:rsidRDefault="001E6B4D" w:rsidP="00F431B0">
      <w:pPr>
        <w:tabs>
          <w:tab w:val="left" w:pos="6570"/>
        </w:tabs>
        <w:rPr>
          <w:sz w:val="28"/>
          <w:szCs w:val="28"/>
        </w:rPr>
      </w:pPr>
    </w:p>
    <w:p w:rsidR="001E6B4D" w:rsidRDefault="001E6B4D" w:rsidP="00F431B0">
      <w:pPr>
        <w:tabs>
          <w:tab w:val="left" w:pos="6570"/>
        </w:tabs>
        <w:rPr>
          <w:sz w:val="28"/>
          <w:szCs w:val="28"/>
        </w:rPr>
      </w:pPr>
    </w:p>
    <w:p w:rsidR="001E6B4D" w:rsidRPr="00164B80" w:rsidRDefault="001E6B4D" w:rsidP="00F10337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1E6B4D" w:rsidRPr="00164B80" w:rsidRDefault="001E6B4D" w:rsidP="00F10337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1E6B4D" w:rsidRPr="0069783D" w:rsidRDefault="001E6B4D" w:rsidP="00F10337">
      <w:pPr>
        <w:rPr>
          <w:sz w:val="16"/>
          <w:szCs w:val="16"/>
        </w:rPr>
      </w:pPr>
    </w:p>
    <w:p w:rsidR="001E6B4D" w:rsidRPr="00AC70A8" w:rsidRDefault="001E6B4D" w:rsidP="00F10337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1E6B4D" w:rsidRPr="00980685" w:rsidRDefault="001E6B4D" w:rsidP="00F10337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1E6B4D" w:rsidRDefault="001E6B4D" w:rsidP="00F431B0">
      <w:pPr>
        <w:tabs>
          <w:tab w:val="left" w:pos="6570"/>
        </w:tabs>
        <w:rPr>
          <w:sz w:val="28"/>
          <w:szCs w:val="28"/>
        </w:rPr>
      </w:pPr>
    </w:p>
    <w:p w:rsidR="001E6B4D" w:rsidRDefault="001E6B4D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1E6B4D" w:rsidRPr="002F4D83" w:rsidRDefault="001E6B4D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1E6B4D" w:rsidRDefault="001E6B4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1E6B4D" w:rsidRDefault="001E6B4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1E6B4D" w:rsidRDefault="001E6B4D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1E6B4D" w:rsidRDefault="001E6B4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E6B4D" w:rsidRDefault="001E6B4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Номировського О.В.,</w:t>
      </w:r>
    </w:p>
    <w:p w:rsidR="001E6B4D" w:rsidRDefault="001E6B4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1E6B4D" w:rsidRDefault="001E6B4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1E6B4D" w:rsidRPr="00E4736B" w:rsidRDefault="001E6B4D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1E6B4D" w:rsidRPr="00E4736B" w:rsidRDefault="001E6B4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1E6B4D" w:rsidRPr="00CE2476" w:rsidRDefault="001E6B4D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Номировського Олександра Володимировича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7124080400:01:001:1187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1E6B4D" w:rsidRDefault="001E6B4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1E6B4D" w:rsidRDefault="001E6B4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1E6B4D" w:rsidRPr="007F4C0D" w:rsidRDefault="001E6B4D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1E6B4D" w:rsidRPr="00E4736B" w:rsidRDefault="001E6B4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1E6B4D" w:rsidRPr="00E4736B" w:rsidRDefault="001E6B4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1E6B4D" w:rsidRPr="00E4736B" w:rsidRDefault="001E6B4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1E6B4D" w:rsidRPr="00E4736B" w:rsidRDefault="001E6B4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1E6B4D" w:rsidRDefault="001E6B4D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1E6B4D" w:rsidRPr="00747BFD" w:rsidRDefault="001E6B4D" w:rsidP="00893622">
      <w:pPr>
        <w:pStyle w:val="10"/>
        <w:rPr>
          <w:lang w:val="uk-UA"/>
        </w:rPr>
      </w:pPr>
    </w:p>
    <w:p w:rsidR="001E6B4D" w:rsidRPr="007D4C8A" w:rsidRDefault="001E6B4D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1E6B4D" w:rsidRPr="00864DD9" w:rsidRDefault="001E6B4D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1E6B4D" w:rsidRDefault="001E6B4D" w:rsidP="00F431B0">
      <w:pPr>
        <w:pStyle w:val="NormalWeb"/>
        <w:spacing w:before="0" w:beforeAutospacing="0" w:after="0"/>
        <w:rPr>
          <w:lang w:val="uk-UA"/>
        </w:rPr>
      </w:pPr>
    </w:p>
    <w:p w:rsidR="001E6B4D" w:rsidRDefault="001E6B4D" w:rsidP="00F431B0">
      <w:pPr>
        <w:pStyle w:val="NormalWeb"/>
        <w:spacing w:before="0" w:beforeAutospacing="0" w:after="0"/>
        <w:rPr>
          <w:lang w:val="uk-UA"/>
        </w:rPr>
      </w:pPr>
    </w:p>
    <w:p w:rsidR="001E6B4D" w:rsidRDefault="001E6B4D" w:rsidP="00F431B0">
      <w:pPr>
        <w:pStyle w:val="NormalWeb"/>
        <w:spacing w:before="0" w:beforeAutospacing="0" w:after="0"/>
        <w:rPr>
          <w:lang w:val="uk-UA"/>
        </w:rPr>
      </w:pPr>
    </w:p>
    <w:p w:rsidR="001E6B4D" w:rsidRDefault="001E6B4D" w:rsidP="00F431B0">
      <w:pPr>
        <w:pStyle w:val="NormalWeb"/>
        <w:spacing w:before="0" w:beforeAutospacing="0" w:after="0"/>
        <w:rPr>
          <w:lang w:val="uk-UA"/>
        </w:rPr>
      </w:pPr>
    </w:p>
    <w:p w:rsidR="001E6B4D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1E6B4D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1E6B4D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1E6B4D" w:rsidRPr="003D4966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1E6B4D" w:rsidRPr="003D4966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1E6B4D" w:rsidRPr="003D4966" w:rsidRDefault="001E6B4D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1E6B4D" w:rsidRPr="003D4966" w:rsidRDefault="001E6B4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1E6B4D" w:rsidRPr="003D4966" w:rsidTr="00093124">
        <w:trPr>
          <w:trHeight w:val="480"/>
        </w:trPr>
        <w:tc>
          <w:tcPr>
            <w:tcW w:w="675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1E6B4D" w:rsidRPr="003D4966" w:rsidRDefault="001E6B4D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1E6B4D" w:rsidRPr="003D4966" w:rsidTr="00093124">
        <w:trPr>
          <w:trHeight w:val="480"/>
        </w:trPr>
        <w:tc>
          <w:tcPr>
            <w:tcW w:w="675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E6B4D" w:rsidRPr="003D4966" w:rsidRDefault="001E6B4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1E6B4D" w:rsidRPr="003D4966" w:rsidRDefault="001E6B4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1E6B4D" w:rsidRPr="003D4966" w:rsidRDefault="001E6B4D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1E6B4D" w:rsidRPr="003D4966" w:rsidRDefault="001E6B4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1E6B4D" w:rsidRPr="003D4966" w:rsidRDefault="001E6B4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1E6B4D" w:rsidRPr="003D4966" w:rsidRDefault="001E6B4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4966" w:rsidTr="00093124">
        <w:tc>
          <w:tcPr>
            <w:tcW w:w="675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1E6B4D" w:rsidRPr="003D4966" w:rsidRDefault="001E6B4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4966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1E6B4D" w:rsidRPr="003D5BC8" w:rsidRDefault="001E6B4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1E6B4D" w:rsidRPr="003D5BC8" w:rsidTr="00093124">
        <w:tc>
          <w:tcPr>
            <w:tcW w:w="675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E6B4D" w:rsidRDefault="001E6B4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B4D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1E6B4D" w:rsidRPr="003D5BC8" w:rsidRDefault="001E6B4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E6B4D" w:rsidRPr="003D4966" w:rsidRDefault="001E6B4D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1E6B4D" w:rsidRDefault="001E6B4D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1E6B4D" w:rsidRPr="003D4966" w:rsidRDefault="001E6B4D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1E6B4D" w:rsidRPr="003D4966" w:rsidTr="00093124">
        <w:trPr>
          <w:trHeight w:val="1490"/>
        </w:trPr>
        <w:tc>
          <w:tcPr>
            <w:tcW w:w="10314" w:type="dxa"/>
          </w:tcPr>
          <w:p w:rsidR="001E6B4D" w:rsidRPr="002D7382" w:rsidRDefault="001E6B4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1E6B4D" w:rsidRPr="002D7382" w:rsidRDefault="001E6B4D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1E6B4D" w:rsidRPr="003D4966" w:rsidRDefault="001E6B4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1E6B4D" w:rsidRPr="003D4966" w:rsidRDefault="001E6B4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1E6B4D" w:rsidRPr="003D4966" w:rsidRDefault="001E6B4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1E6B4D" w:rsidRPr="003D4966" w:rsidRDefault="001E6B4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1E6B4D" w:rsidRPr="003D4966" w:rsidRDefault="001E6B4D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1E6B4D" w:rsidRDefault="001E6B4D" w:rsidP="00904F56">
      <w:pPr>
        <w:pStyle w:val="Heading1"/>
        <w:jc w:val="right"/>
      </w:pPr>
    </w:p>
    <w:p w:rsidR="001E6B4D" w:rsidRDefault="001E6B4D" w:rsidP="00904F56">
      <w:pPr>
        <w:pStyle w:val="Heading1"/>
        <w:jc w:val="right"/>
      </w:pPr>
    </w:p>
    <w:p w:rsidR="001E6B4D" w:rsidRDefault="001E6B4D" w:rsidP="002D7382"/>
    <w:p w:rsidR="001E6B4D" w:rsidRDefault="001E6B4D" w:rsidP="002D7382"/>
    <w:p w:rsidR="001E6B4D" w:rsidRDefault="001E6B4D" w:rsidP="002D7382"/>
    <w:p w:rsidR="001E6B4D" w:rsidRPr="002D7382" w:rsidRDefault="001E6B4D" w:rsidP="002D7382"/>
    <w:p w:rsidR="001E6B4D" w:rsidRDefault="001E6B4D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1E6B4D" w:rsidRPr="009B738C" w:rsidRDefault="001E6B4D" w:rsidP="003013B4">
      <w:pPr>
        <w:spacing w:after="200" w:line="276" w:lineRule="auto"/>
        <w:jc w:val="center"/>
        <w:rPr>
          <w:sz w:val="28"/>
          <w:szCs w:val="28"/>
        </w:rPr>
      </w:pPr>
      <w:r w:rsidRPr="00590FD9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1E6B4D" w:rsidRPr="009B738C" w:rsidRDefault="001E6B4D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1E6B4D" w:rsidRPr="009B738C" w:rsidRDefault="001E6B4D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1E6B4D" w:rsidRPr="009B738C" w:rsidRDefault="001E6B4D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1E6B4D" w:rsidRPr="009B738C" w:rsidRDefault="001E6B4D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1E6B4D" w:rsidRPr="009B738C" w:rsidRDefault="001E6B4D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Номировського О.В.,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1E6B4D" w:rsidRPr="009B738C" w:rsidRDefault="001E6B4D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Номировського О.В.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3486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1E6B4D" w:rsidRDefault="001E6B4D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Номировського Олександра Володимировича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6B4D" w:rsidRPr="009B738C" w:rsidRDefault="001E6B4D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1E6B4D" w:rsidRPr="009B738C" w:rsidRDefault="001E6B4D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65 142,45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шістдесят п’ять тисяч сто сорок дві гривні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45 копійок.    </w:t>
      </w:r>
    </w:p>
    <w:p w:rsidR="001E6B4D" w:rsidRPr="009B738C" w:rsidRDefault="001E6B4D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7124080400:01:001:1187.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1E6B4D" w:rsidRPr="009B738C" w:rsidRDefault="001E6B4D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1E6B4D" w:rsidRDefault="001E6B4D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1E6B4D" w:rsidRDefault="001E6B4D" w:rsidP="004A724A">
      <w:pPr>
        <w:jc w:val="both"/>
        <w:rPr>
          <w:sz w:val="28"/>
          <w:szCs w:val="28"/>
        </w:rPr>
      </w:pPr>
    </w:p>
    <w:p w:rsidR="001E6B4D" w:rsidRDefault="001E6B4D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1E6B4D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E6B4D"/>
    <w:rsid w:val="001F2369"/>
    <w:rsid w:val="001F31B0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0FD9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44B5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8F74C5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337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F10337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103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6</Pages>
  <Words>1540</Words>
  <Characters>8778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2018-01-22T07:19:00Z</cp:lastPrinted>
  <dcterms:created xsi:type="dcterms:W3CDTF">2018-01-22T07:22:00Z</dcterms:created>
  <dcterms:modified xsi:type="dcterms:W3CDTF">2018-01-29T08:01:00Z</dcterms:modified>
</cp:coreProperties>
</file>