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40" w:rsidRDefault="00C4504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040" w:rsidRDefault="00C4504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040" w:rsidRPr="00283F70" w:rsidRDefault="00C45040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C45040" w:rsidRPr="00283F70" w:rsidRDefault="00C45040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C45040" w:rsidRPr="00805FA4" w:rsidRDefault="00C45040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1,7000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Матющенко А.Ф.,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Білашківської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45040" w:rsidRPr="00E645CE" w:rsidRDefault="00C45040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5040" w:rsidRPr="00B15003" w:rsidRDefault="00C45040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C45040" w:rsidRDefault="00C4504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5040" w:rsidRDefault="00C4504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45040" w:rsidRDefault="00C45040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C45040" w:rsidRDefault="00C45040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C45040" w:rsidRDefault="00C45040" w:rsidP="006E71A7">
      <w:pPr>
        <w:pStyle w:val="ListParagraph"/>
        <w:rPr>
          <w:sz w:val="28"/>
          <w:szCs w:val="28"/>
          <w:lang w:val="uk-UA"/>
        </w:rPr>
      </w:pPr>
    </w:p>
    <w:p w:rsidR="00C45040" w:rsidRDefault="00C45040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C45040" w:rsidRDefault="00C45040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1,7000 га, яка знаходиться у власності гр.. Матющенко Аліни Федорівни для ведення особистого селянського господарства, за адресою: 20433, Черкаська область, Тальнівський район, адмінмежі Білашківської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7124080400:01:001:1134.</w:t>
      </w:r>
    </w:p>
    <w:p w:rsidR="00C45040" w:rsidRDefault="00C45040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C45040" w:rsidRPr="00D7796B" w:rsidRDefault="00C4504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C45040" w:rsidRDefault="00C4504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040" w:rsidRPr="00781CE1" w:rsidRDefault="00C4504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45040" w:rsidRDefault="00C4504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C45040" w:rsidRDefault="00C4504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040" w:rsidRPr="00781CE1" w:rsidRDefault="00C45040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C45040" w:rsidRDefault="00C4504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C45040" w:rsidRDefault="00C45040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040" w:rsidRDefault="00C45040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5040" w:rsidRPr="00781CE1" w:rsidRDefault="00C45040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C45040" w:rsidRDefault="00C4504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C45040" w:rsidRDefault="00C4504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C45040" w:rsidRPr="00256B95" w:rsidRDefault="00C45040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C45040" w:rsidRPr="007B3579" w:rsidRDefault="00C45040" w:rsidP="00880785">
      <w:pPr>
        <w:pStyle w:val="NoSpacing"/>
        <w:rPr>
          <w:rFonts w:ascii="Times New Roman" w:hAnsi="Times New Roman"/>
        </w:rPr>
      </w:pPr>
    </w:p>
    <w:p w:rsidR="00C45040" w:rsidRDefault="00C45040" w:rsidP="00BF26F5">
      <w:pPr>
        <w:pStyle w:val="1"/>
        <w:jc w:val="center"/>
        <w:outlineLvl w:val="0"/>
        <w:rPr>
          <w:b/>
          <w:bCs/>
        </w:rPr>
      </w:pPr>
    </w:p>
    <w:p w:rsidR="00C45040" w:rsidRDefault="00C45040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C45040" w:rsidRPr="004E5110" w:rsidRDefault="00C45040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C45040" w:rsidRPr="005F60EE" w:rsidRDefault="00C45040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C4504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597089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1,7000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Матющенко Аліни Федорівни</w:t>
            </w:r>
            <w:r w:rsidRPr="00844188">
              <w:rPr>
                <w:sz w:val="24"/>
                <w:szCs w:val="24"/>
                <w:u w:val="single"/>
              </w:rPr>
              <w:t xml:space="preserve">, для ведення особистого селянського господарства, за адресою: </w:t>
            </w:r>
            <w:r>
              <w:rPr>
                <w:sz w:val="24"/>
                <w:szCs w:val="24"/>
                <w:u w:val="single"/>
              </w:rPr>
              <w:t>20433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Білашківської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C4504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040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C45040" w:rsidRPr="00823BBA" w:rsidRDefault="00C45040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C45040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C45040" w:rsidRPr="00823BBA" w:rsidRDefault="00C45040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C45040" w:rsidRPr="00823BBA" w:rsidRDefault="00C45040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C45040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C45040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040" w:rsidRPr="00844188" w:rsidRDefault="00C45040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C45040" w:rsidRPr="00844188" w:rsidRDefault="00C4504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C45040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C45040" w:rsidRPr="00844188" w:rsidTr="00093124">
        <w:trPr>
          <w:trHeight w:val="311"/>
        </w:trPr>
        <w:tc>
          <w:tcPr>
            <w:tcW w:w="2969" w:type="dxa"/>
            <w:vMerge/>
          </w:tcPr>
          <w:p w:rsidR="00C45040" w:rsidRPr="00844188" w:rsidRDefault="00C4504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C45040" w:rsidRPr="00844188" w:rsidRDefault="00C4504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C45040" w:rsidRPr="00844188" w:rsidRDefault="00C4504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C45040" w:rsidRPr="00844188" w:rsidRDefault="00C45040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C45040" w:rsidRPr="00844188" w:rsidRDefault="00C4504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45040" w:rsidRPr="00844188" w:rsidTr="008E7703">
        <w:trPr>
          <w:trHeight w:val="387"/>
        </w:trPr>
        <w:tc>
          <w:tcPr>
            <w:tcW w:w="2969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C45040" w:rsidRPr="00844188" w:rsidRDefault="00C4504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45040" w:rsidRPr="00844188" w:rsidTr="008E7703">
        <w:trPr>
          <w:trHeight w:val="278"/>
        </w:trPr>
        <w:tc>
          <w:tcPr>
            <w:tcW w:w="2969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E7703">
        <w:trPr>
          <w:trHeight w:val="278"/>
        </w:trPr>
        <w:tc>
          <w:tcPr>
            <w:tcW w:w="2969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E7703">
        <w:trPr>
          <w:trHeight w:val="278"/>
        </w:trPr>
        <w:tc>
          <w:tcPr>
            <w:tcW w:w="2969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E7703">
        <w:trPr>
          <w:trHeight w:val="278"/>
        </w:trPr>
        <w:tc>
          <w:tcPr>
            <w:tcW w:w="2969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45040" w:rsidRPr="00844188" w:rsidRDefault="00C4504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C45040" w:rsidRPr="00844188" w:rsidTr="00844188">
        <w:tc>
          <w:tcPr>
            <w:tcW w:w="2235" w:type="dxa"/>
          </w:tcPr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C45040" w:rsidRPr="00844188" w:rsidRDefault="00C45040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C45040" w:rsidRPr="00844188" w:rsidRDefault="00C45040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C45040" w:rsidRPr="00844188" w:rsidTr="00844188">
        <w:tc>
          <w:tcPr>
            <w:tcW w:w="2235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44188">
        <w:tc>
          <w:tcPr>
            <w:tcW w:w="2235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44188">
        <w:tc>
          <w:tcPr>
            <w:tcW w:w="2235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45040" w:rsidRPr="00844188" w:rsidRDefault="00C45040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C45040" w:rsidRPr="00844188" w:rsidTr="00823BBA">
        <w:tc>
          <w:tcPr>
            <w:tcW w:w="534" w:type="dxa"/>
          </w:tcPr>
          <w:p w:rsidR="00C45040" w:rsidRPr="00844188" w:rsidRDefault="00C4504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C45040" w:rsidRPr="00844188" w:rsidRDefault="00C4504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C45040" w:rsidRPr="00844188" w:rsidRDefault="00C4504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C45040" w:rsidRPr="00844188" w:rsidRDefault="00C4504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C45040" w:rsidRPr="00844188" w:rsidRDefault="00C4504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45040" w:rsidRPr="00844188" w:rsidRDefault="00C4504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C45040" w:rsidRPr="00844188" w:rsidRDefault="00C45040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C45040" w:rsidRPr="00844188" w:rsidTr="00823BBA">
        <w:tc>
          <w:tcPr>
            <w:tcW w:w="534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23BBA">
        <w:tc>
          <w:tcPr>
            <w:tcW w:w="534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C45040" w:rsidRPr="00844188" w:rsidTr="00823BBA">
        <w:tc>
          <w:tcPr>
            <w:tcW w:w="534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C45040" w:rsidRPr="00844188" w:rsidRDefault="00C45040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C45040" w:rsidRPr="00844188" w:rsidRDefault="00C45040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C45040" w:rsidRDefault="00C45040" w:rsidP="00880785">
      <w:pPr>
        <w:autoSpaceDE w:val="0"/>
        <w:autoSpaceDN w:val="0"/>
        <w:rPr>
          <w:sz w:val="28"/>
          <w:szCs w:val="28"/>
        </w:rPr>
      </w:pPr>
    </w:p>
    <w:p w:rsidR="00C45040" w:rsidRPr="006E5F00" w:rsidRDefault="00C4504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C45040" w:rsidRPr="006E5F00" w:rsidRDefault="00C4504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C45040" w:rsidRPr="006E5F00" w:rsidRDefault="00C45040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C45040" w:rsidRPr="006E5F00" w:rsidRDefault="00C45040">
      <w:pPr>
        <w:spacing w:after="200" w:line="276" w:lineRule="auto"/>
        <w:rPr>
          <w:sz w:val="28"/>
          <w:szCs w:val="28"/>
        </w:rPr>
      </w:pPr>
    </w:p>
    <w:p w:rsidR="00C45040" w:rsidRDefault="00C45040" w:rsidP="00880785"/>
    <w:p w:rsidR="00C45040" w:rsidRDefault="00C45040" w:rsidP="00F431B0">
      <w:pPr>
        <w:tabs>
          <w:tab w:val="left" w:pos="6570"/>
        </w:tabs>
        <w:rPr>
          <w:sz w:val="28"/>
          <w:szCs w:val="28"/>
        </w:rPr>
      </w:pPr>
    </w:p>
    <w:p w:rsidR="00C45040" w:rsidRDefault="00C45040" w:rsidP="00F431B0">
      <w:pPr>
        <w:tabs>
          <w:tab w:val="left" w:pos="6570"/>
        </w:tabs>
        <w:rPr>
          <w:sz w:val="28"/>
          <w:szCs w:val="28"/>
        </w:rPr>
      </w:pPr>
    </w:p>
    <w:p w:rsidR="00C45040" w:rsidRPr="00164B80" w:rsidRDefault="00C45040" w:rsidP="005B2FA3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C45040" w:rsidRPr="00164B80" w:rsidRDefault="00C45040" w:rsidP="005B2FA3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C45040" w:rsidRPr="0069783D" w:rsidRDefault="00C45040" w:rsidP="005B2FA3">
      <w:pPr>
        <w:rPr>
          <w:sz w:val="16"/>
          <w:szCs w:val="16"/>
        </w:rPr>
      </w:pPr>
    </w:p>
    <w:p w:rsidR="00C45040" w:rsidRPr="00AC70A8" w:rsidRDefault="00C45040" w:rsidP="005B2FA3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C45040" w:rsidRPr="00980685" w:rsidRDefault="00C45040" w:rsidP="005B2FA3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C45040" w:rsidRDefault="00C45040" w:rsidP="00F431B0">
      <w:pPr>
        <w:tabs>
          <w:tab w:val="left" w:pos="6570"/>
        </w:tabs>
        <w:rPr>
          <w:sz w:val="28"/>
          <w:szCs w:val="28"/>
        </w:rPr>
      </w:pPr>
    </w:p>
    <w:p w:rsidR="00C45040" w:rsidRDefault="00C45040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C45040" w:rsidRPr="002F4D83" w:rsidRDefault="00C45040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C45040" w:rsidRDefault="00C4504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45040" w:rsidRDefault="00C4504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C45040" w:rsidRDefault="00C45040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C45040" w:rsidRDefault="00C4504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1,7000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C45040" w:rsidRDefault="00C4504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Матющенко А.Ф.,</w:t>
      </w:r>
    </w:p>
    <w:p w:rsidR="00C45040" w:rsidRDefault="00C4504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C45040" w:rsidRDefault="00C45040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C45040" w:rsidRPr="00E4736B" w:rsidRDefault="00C45040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C45040" w:rsidRPr="00E4736B" w:rsidRDefault="00C45040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C45040" w:rsidRPr="00CE2476" w:rsidRDefault="00C45040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1,7000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Матющенко Аліни Федорівни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</w:t>
      </w:r>
      <w:r>
        <w:rPr>
          <w:rFonts w:ascii="Times New Roman" w:hAnsi="Times New Roman"/>
          <w:sz w:val="28"/>
          <w:szCs w:val="28"/>
          <w:lang w:val="uk-UA"/>
        </w:rPr>
        <w:t>7124080400:01:001:1134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C45040" w:rsidRDefault="00C4504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C45040" w:rsidRDefault="00C45040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C45040" w:rsidRPr="007F4C0D" w:rsidRDefault="00C45040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C45040" w:rsidRPr="00E4736B" w:rsidRDefault="00C4504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45040" w:rsidRPr="00E4736B" w:rsidRDefault="00C4504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45040" w:rsidRPr="00E4736B" w:rsidRDefault="00C4504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45040" w:rsidRPr="00E4736B" w:rsidRDefault="00C45040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C45040" w:rsidRDefault="00C45040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C45040" w:rsidRPr="00747BFD" w:rsidRDefault="00C45040" w:rsidP="00893622">
      <w:pPr>
        <w:pStyle w:val="10"/>
        <w:rPr>
          <w:lang w:val="uk-UA"/>
        </w:rPr>
      </w:pPr>
    </w:p>
    <w:p w:rsidR="00C45040" w:rsidRPr="007D4C8A" w:rsidRDefault="00C45040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C45040" w:rsidRPr="00864DD9" w:rsidRDefault="00C45040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C45040" w:rsidRDefault="00C45040" w:rsidP="00F431B0">
      <w:pPr>
        <w:pStyle w:val="NormalWeb"/>
        <w:spacing w:before="0" w:beforeAutospacing="0" w:after="0"/>
        <w:rPr>
          <w:lang w:val="uk-UA"/>
        </w:rPr>
      </w:pPr>
    </w:p>
    <w:p w:rsidR="00C45040" w:rsidRDefault="00C45040" w:rsidP="00F431B0">
      <w:pPr>
        <w:pStyle w:val="NormalWeb"/>
        <w:spacing w:before="0" w:beforeAutospacing="0" w:after="0"/>
        <w:rPr>
          <w:lang w:val="uk-UA"/>
        </w:rPr>
      </w:pPr>
    </w:p>
    <w:p w:rsidR="00C45040" w:rsidRDefault="00C45040" w:rsidP="00F431B0">
      <w:pPr>
        <w:pStyle w:val="NormalWeb"/>
        <w:spacing w:before="0" w:beforeAutospacing="0" w:after="0"/>
        <w:rPr>
          <w:lang w:val="uk-UA"/>
        </w:rPr>
      </w:pPr>
    </w:p>
    <w:p w:rsidR="00C45040" w:rsidRDefault="00C45040" w:rsidP="00F431B0">
      <w:pPr>
        <w:pStyle w:val="NormalWeb"/>
        <w:spacing w:before="0" w:beforeAutospacing="0" w:after="0"/>
        <w:rPr>
          <w:lang w:val="uk-UA"/>
        </w:rPr>
      </w:pPr>
    </w:p>
    <w:p w:rsidR="00C45040" w:rsidRDefault="00C4504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45040" w:rsidRDefault="00C4504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45040" w:rsidRDefault="00C4504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C45040" w:rsidRPr="003D4966" w:rsidRDefault="00C45040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C45040" w:rsidRPr="003D4966" w:rsidRDefault="00C45040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C45040" w:rsidRPr="003D4966" w:rsidRDefault="00C45040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C45040" w:rsidRPr="003D4966" w:rsidRDefault="00C45040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C45040" w:rsidRPr="003D4966" w:rsidTr="00093124">
        <w:trPr>
          <w:trHeight w:val="480"/>
        </w:trPr>
        <w:tc>
          <w:tcPr>
            <w:tcW w:w="675" w:type="dxa"/>
            <w:vMerge w:val="restart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C45040" w:rsidRPr="003D4966" w:rsidRDefault="00C45040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C45040" w:rsidRPr="003D4966" w:rsidTr="00093124">
        <w:trPr>
          <w:trHeight w:val="480"/>
        </w:trPr>
        <w:tc>
          <w:tcPr>
            <w:tcW w:w="675" w:type="dxa"/>
            <w:vMerge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5040" w:rsidRPr="003D4966" w:rsidTr="00093124">
        <w:tc>
          <w:tcPr>
            <w:tcW w:w="675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C45040" w:rsidRPr="003D4966" w:rsidRDefault="00C4504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5040" w:rsidRPr="003D4966" w:rsidTr="00093124">
        <w:tc>
          <w:tcPr>
            <w:tcW w:w="675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C45040" w:rsidRPr="003D4966" w:rsidRDefault="00C4504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5040" w:rsidRPr="003D4966" w:rsidTr="00093124">
        <w:tc>
          <w:tcPr>
            <w:tcW w:w="675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C45040" w:rsidRPr="003D4966" w:rsidRDefault="00C45040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4966" w:rsidTr="00093124">
        <w:tc>
          <w:tcPr>
            <w:tcW w:w="675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C45040" w:rsidRPr="003D4966" w:rsidRDefault="00C4504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5040" w:rsidRPr="003D4966" w:rsidTr="00093124">
        <w:tc>
          <w:tcPr>
            <w:tcW w:w="675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C45040" w:rsidRPr="003D4966" w:rsidRDefault="00C4504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45040" w:rsidRPr="003D4966" w:rsidTr="00093124">
        <w:tc>
          <w:tcPr>
            <w:tcW w:w="675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C45040" w:rsidRPr="003D4966" w:rsidRDefault="00C4504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4966" w:rsidTr="00093124">
        <w:tc>
          <w:tcPr>
            <w:tcW w:w="675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C45040" w:rsidRPr="003D4966" w:rsidRDefault="00C45040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4966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C45040" w:rsidRPr="003D5BC8" w:rsidRDefault="00C45040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C45040" w:rsidRPr="003D5BC8" w:rsidTr="00093124">
        <w:tc>
          <w:tcPr>
            <w:tcW w:w="675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45040" w:rsidRDefault="00C45040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45040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C45040" w:rsidRPr="003D5BC8" w:rsidRDefault="00C45040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45040" w:rsidRPr="003D4966" w:rsidRDefault="00C45040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C45040" w:rsidRDefault="00C45040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C45040" w:rsidRPr="003D4966" w:rsidRDefault="00C45040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C45040" w:rsidRPr="003D4966" w:rsidTr="00093124">
        <w:trPr>
          <w:trHeight w:val="1490"/>
        </w:trPr>
        <w:tc>
          <w:tcPr>
            <w:tcW w:w="10314" w:type="dxa"/>
          </w:tcPr>
          <w:p w:rsidR="00C45040" w:rsidRPr="002D7382" w:rsidRDefault="00C4504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C45040" w:rsidRPr="002D7382" w:rsidRDefault="00C45040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C45040" w:rsidRPr="003D4966" w:rsidRDefault="00C4504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45040" w:rsidRPr="003D4966" w:rsidRDefault="00C4504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C45040" w:rsidRPr="003D4966" w:rsidRDefault="00C4504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C45040" w:rsidRPr="003D4966" w:rsidRDefault="00C45040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C45040" w:rsidRPr="003D4966" w:rsidRDefault="00C45040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C45040" w:rsidRDefault="00C45040" w:rsidP="00904F56">
      <w:pPr>
        <w:pStyle w:val="Heading1"/>
        <w:jc w:val="right"/>
      </w:pPr>
    </w:p>
    <w:p w:rsidR="00C45040" w:rsidRDefault="00C45040" w:rsidP="00904F56">
      <w:pPr>
        <w:pStyle w:val="Heading1"/>
        <w:jc w:val="right"/>
      </w:pPr>
    </w:p>
    <w:p w:rsidR="00C45040" w:rsidRDefault="00C45040" w:rsidP="002D7382"/>
    <w:p w:rsidR="00C45040" w:rsidRDefault="00C45040" w:rsidP="002D7382"/>
    <w:p w:rsidR="00C45040" w:rsidRDefault="00C45040" w:rsidP="002D7382"/>
    <w:p w:rsidR="00C45040" w:rsidRPr="002D7382" w:rsidRDefault="00C45040" w:rsidP="002D7382"/>
    <w:p w:rsidR="00C45040" w:rsidRPr="002D7382" w:rsidRDefault="00C45040" w:rsidP="002D7382"/>
    <w:p w:rsidR="00C45040" w:rsidRDefault="00C45040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C45040" w:rsidRPr="009B738C" w:rsidRDefault="00C45040" w:rsidP="003013B4">
      <w:pPr>
        <w:spacing w:after="200" w:line="276" w:lineRule="auto"/>
        <w:jc w:val="center"/>
        <w:rPr>
          <w:sz w:val="28"/>
          <w:szCs w:val="28"/>
        </w:rPr>
      </w:pPr>
      <w:r w:rsidRPr="00CE7B14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C45040" w:rsidRPr="009B738C" w:rsidRDefault="00C45040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C45040" w:rsidRPr="009B738C" w:rsidRDefault="00C45040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C45040" w:rsidRPr="009B738C" w:rsidRDefault="00C45040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C45040" w:rsidRPr="009B738C" w:rsidRDefault="00C45040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C45040" w:rsidRPr="009B738C" w:rsidRDefault="00C45040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1,7000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Матющенко А.Ф.,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Білашківської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C45040" w:rsidRPr="009B738C" w:rsidRDefault="00C45040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Матющенко А.Ф.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1,7000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01.12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3324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C45040" w:rsidRDefault="00C45040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1,7000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Матющенко Аліни Федорівни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>
        <w:rPr>
          <w:rFonts w:ascii="Times New Roman" w:hAnsi="Times New Roman"/>
          <w:sz w:val="28"/>
          <w:szCs w:val="28"/>
          <w:lang w:val="uk-UA"/>
        </w:rPr>
        <w:t>20433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Білашківської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5040" w:rsidRPr="009B738C" w:rsidRDefault="00C45040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C45040" w:rsidRPr="009B738C" w:rsidRDefault="00C45040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04 серпня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38 365,19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тридцять вісім тисяч триста шістдесят п’ять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19 копійок.    </w:t>
      </w:r>
    </w:p>
    <w:p w:rsidR="00C45040" w:rsidRPr="009B738C" w:rsidRDefault="00C45040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7124080400:01:001:1134.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C45040" w:rsidRPr="009B738C" w:rsidRDefault="00C45040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45040" w:rsidRDefault="00C45040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C45040" w:rsidRDefault="00C45040" w:rsidP="004A724A">
      <w:pPr>
        <w:jc w:val="both"/>
        <w:rPr>
          <w:sz w:val="28"/>
          <w:szCs w:val="28"/>
        </w:rPr>
      </w:pPr>
    </w:p>
    <w:p w:rsidR="00C45040" w:rsidRDefault="00C45040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C45040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17CC"/>
    <w:rsid w:val="000B41DD"/>
    <w:rsid w:val="000B43F2"/>
    <w:rsid w:val="000C2067"/>
    <w:rsid w:val="000C2BAF"/>
    <w:rsid w:val="000D038C"/>
    <w:rsid w:val="000D2D2B"/>
    <w:rsid w:val="000E6E41"/>
    <w:rsid w:val="00104396"/>
    <w:rsid w:val="00126997"/>
    <w:rsid w:val="0013191B"/>
    <w:rsid w:val="0015252D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E3904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B3EBB"/>
    <w:rsid w:val="003C46F7"/>
    <w:rsid w:val="003C6857"/>
    <w:rsid w:val="003D3E44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0698F"/>
    <w:rsid w:val="005251E8"/>
    <w:rsid w:val="00536530"/>
    <w:rsid w:val="005475BE"/>
    <w:rsid w:val="0055428E"/>
    <w:rsid w:val="00556051"/>
    <w:rsid w:val="00577032"/>
    <w:rsid w:val="00597089"/>
    <w:rsid w:val="005A13B8"/>
    <w:rsid w:val="005A5A7E"/>
    <w:rsid w:val="005A6C95"/>
    <w:rsid w:val="005B183A"/>
    <w:rsid w:val="005B2FA3"/>
    <w:rsid w:val="005D384A"/>
    <w:rsid w:val="005F60EE"/>
    <w:rsid w:val="0060136D"/>
    <w:rsid w:val="006022D8"/>
    <w:rsid w:val="00610E51"/>
    <w:rsid w:val="006240A4"/>
    <w:rsid w:val="006266A7"/>
    <w:rsid w:val="00630D27"/>
    <w:rsid w:val="00633FB3"/>
    <w:rsid w:val="006413E0"/>
    <w:rsid w:val="0065637D"/>
    <w:rsid w:val="00674105"/>
    <w:rsid w:val="00676190"/>
    <w:rsid w:val="006843F4"/>
    <w:rsid w:val="00690B0D"/>
    <w:rsid w:val="0069783D"/>
    <w:rsid w:val="006A30E4"/>
    <w:rsid w:val="006A4A69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A0919"/>
    <w:rsid w:val="008C1C9D"/>
    <w:rsid w:val="008C250A"/>
    <w:rsid w:val="008E234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C3430"/>
    <w:rsid w:val="009D3E5B"/>
    <w:rsid w:val="009D73D5"/>
    <w:rsid w:val="009F21F6"/>
    <w:rsid w:val="00A02915"/>
    <w:rsid w:val="00A11AEE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44BC9"/>
    <w:rsid w:val="00C45040"/>
    <w:rsid w:val="00C500D0"/>
    <w:rsid w:val="00C55A23"/>
    <w:rsid w:val="00C55F88"/>
    <w:rsid w:val="00C5787A"/>
    <w:rsid w:val="00C601FA"/>
    <w:rsid w:val="00C60CC5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CE7B14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242E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5B2FA3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B2F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1525</Words>
  <Characters>8699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5</cp:revision>
  <cp:lastPrinted>2018-01-29T07:59:00Z</cp:lastPrinted>
  <dcterms:created xsi:type="dcterms:W3CDTF">2018-01-22T07:06:00Z</dcterms:created>
  <dcterms:modified xsi:type="dcterms:W3CDTF">2018-01-29T07:59:00Z</dcterms:modified>
</cp:coreProperties>
</file>