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07" w:rsidRDefault="00C85707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5707" w:rsidRDefault="00C85707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5707" w:rsidRPr="00283F70" w:rsidRDefault="00C85707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</w:rPr>
        <w:t>П</w:t>
      </w:r>
      <w:r w:rsidRPr="00283F70"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C85707" w:rsidRPr="00283F70" w:rsidRDefault="00C85707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  <w:lang w:val="uk-UA"/>
        </w:rPr>
        <w:t>до проекту рішення Тальнівської районної ради</w:t>
      </w:r>
    </w:p>
    <w:p w:rsidR="00C85707" w:rsidRPr="00805FA4" w:rsidRDefault="00C85707" w:rsidP="00880785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FA4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805FA4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з нормативної грошової оцінки земельної ділянки площею </w:t>
      </w:r>
      <w:r>
        <w:rPr>
          <w:rFonts w:ascii="Times New Roman" w:hAnsi="Times New Roman"/>
          <w:b/>
          <w:sz w:val="24"/>
          <w:szCs w:val="24"/>
          <w:lang w:val="uk-UA"/>
        </w:rPr>
        <w:t>1,7137</w:t>
      </w:r>
      <w:r>
        <w:rPr>
          <w:rFonts w:ascii="Times New Roman" w:hAnsi="Times New Roman"/>
          <w:b/>
          <w:sz w:val="24"/>
          <w:szCs w:val="24"/>
        </w:rPr>
        <w:t xml:space="preserve"> га</w:t>
      </w:r>
      <w:r w:rsidRPr="00805FA4">
        <w:rPr>
          <w:rFonts w:ascii="Times New Roman" w:hAnsi="Times New Roman"/>
          <w:b/>
          <w:sz w:val="24"/>
          <w:szCs w:val="24"/>
        </w:rPr>
        <w:t xml:space="preserve">, яка знаходиться у власності гр. </w:t>
      </w:r>
      <w:r>
        <w:rPr>
          <w:rFonts w:ascii="Times New Roman" w:hAnsi="Times New Roman"/>
          <w:b/>
          <w:sz w:val="24"/>
          <w:szCs w:val="24"/>
          <w:lang w:val="uk-UA"/>
        </w:rPr>
        <w:t>Загороднюк В.І.,</w:t>
      </w:r>
      <w:r w:rsidRPr="00805FA4">
        <w:rPr>
          <w:rFonts w:ascii="Times New Roman" w:hAnsi="Times New Roman"/>
          <w:b/>
          <w:sz w:val="24"/>
          <w:szCs w:val="24"/>
        </w:rPr>
        <w:t xml:space="preserve"> для ведення особистого селянського господарства, яка розміщена в адмінмежах </w:t>
      </w:r>
      <w:r>
        <w:rPr>
          <w:rFonts w:ascii="Times New Roman" w:hAnsi="Times New Roman"/>
          <w:b/>
          <w:sz w:val="24"/>
          <w:szCs w:val="24"/>
          <w:lang w:val="uk-UA"/>
        </w:rPr>
        <w:t>Білашківської</w:t>
      </w:r>
      <w:r w:rsidRPr="00805FA4">
        <w:rPr>
          <w:rFonts w:ascii="Times New Roman" w:hAnsi="Times New Roman"/>
          <w:b/>
          <w:sz w:val="24"/>
          <w:szCs w:val="24"/>
        </w:rPr>
        <w:t xml:space="preserve"> сільської ради за межами населеного пункту</w:t>
      </w:r>
      <w:r w:rsidRPr="00805FA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C85707" w:rsidRPr="00E645CE" w:rsidRDefault="00C85707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5707" w:rsidRPr="00B15003" w:rsidRDefault="00C85707" w:rsidP="00283F70">
      <w:pPr>
        <w:pStyle w:val="BodyTextIndent3"/>
        <w:numPr>
          <w:ilvl w:val="0"/>
          <w:numId w:val="4"/>
        </w:numPr>
        <w:ind w:left="284" w:hanging="284"/>
        <w:rPr>
          <w:b/>
          <w:bCs/>
          <w:sz w:val="28"/>
          <w:szCs w:val="28"/>
        </w:rPr>
      </w:pPr>
      <w:r w:rsidRPr="00B15003">
        <w:rPr>
          <w:b/>
          <w:bCs/>
          <w:sz w:val="28"/>
          <w:szCs w:val="28"/>
        </w:rPr>
        <w:t xml:space="preserve"> Обґрунтування необхідності прийняття рішення</w:t>
      </w:r>
    </w:p>
    <w:p w:rsidR="00C85707" w:rsidRDefault="00C85707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 w:rsidRPr="00A30DDE">
        <w:rPr>
          <w:rFonts w:ascii="Times New Roman" w:hAnsi="Times New Roman"/>
          <w:sz w:val="28"/>
          <w:szCs w:val="28"/>
          <w:lang w:val="uk-UA"/>
        </w:rPr>
        <w:t xml:space="preserve">Необхідність прийняття даного рішення обумовлена потребою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вимог Земельного кодексу України та Закону України </w:t>
      </w:r>
      <w:r w:rsidRPr="00D7796B">
        <w:rPr>
          <w:rFonts w:ascii="Times New Roman" w:hAnsi="Times New Roman"/>
          <w:sz w:val="28"/>
          <w:szCs w:val="28"/>
          <w:lang w:val="uk-UA"/>
        </w:rPr>
        <w:t>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85707" w:rsidRDefault="00C85707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C85707" w:rsidRDefault="00C85707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Цілі і завдання рішення</w:t>
      </w:r>
    </w:p>
    <w:p w:rsidR="00C85707" w:rsidRDefault="00C85707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прийняття даного проекту є затвердження технічної документації з нормативної грошової оцінки земельної ділянки</w:t>
      </w:r>
      <w:r w:rsidRPr="004A1B7E">
        <w:rPr>
          <w:rFonts w:ascii="Times New Roman" w:hAnsi="Times New Roman"/>
          <w:sz w:val="28"/>
          <w:szCs w:val="28"/>
          <w:lang w:val="uk-UA"/>
        </w:rPr>
        <w:t>.</w:t>
      </w:r>
    </w:p>
    <w:p w:rsidR="00C85707" w:rsidRDefault="00C85707" w:rsidP="006E71A7">
      <w:pPr>
        <w:pStyle w:val="ListParagraph"/>
        <w:rPr>
          <w:sz w:val="28"/>
          <w:szCs w:val="28"/>
          <w:lang w:val="uk-UA"/>
        </w:rPr>
      </w:pPr>
    </w:p>
    <w:p w:rsidR="00C85707" w:rsidRDefault="00C85707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color w:val="000000"/>
          <w:sz w:val="28"/>
          <w:szCs w:val="28"/>
        </w:rPr>
        <w:t>Загальна характеристика та основні положення  проекту</w:t>
      </w:r>
    </w:p>
    <w:p w:rsidR="00C85707" w:rsidRDefault="00C85707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пропонується</w:t>
      </w:r>
      <w:r w:rsidRPr="00A30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технічну документацію</w:t>
      </w:r>
      <w:r w:rsidRPr="00501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нормативної грошової оцінки земельної ділянки площею – 1,7137 га, яка знаходиться у власності гр.. Загороднюк Валентини Іванівни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пункту,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7124080400:01:001:1201.</w:t>
      </w:r>
    </w:p>
    <w:p w:rsidR="00C85707" w:rsidRDefault="00C85707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C85707" w:rsidRPr="00D7796B" w:rsidRDefault="00C85707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Стан нормативно-правової бази в даній сфері правового регулювання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 Основними нормативно-правовими актами, що регулюють зазначене питання, є Конституція України, </w:t>
      </w:r>
      <w:r w:rsidRPr="00D7796B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7796B">
        <w:rPr>
          <w:rFonts w:ascii="Times New Roman" w:hAnsi="Times New Roman"/>
          <w:sz w:val="28"/>
          <w:szCs w:val="28"/>
          <w:lang w:val="uk-UA"/>
        </w:rPr>
        <w:t>кодекс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Закон України «Про місцеве самоврядування в Україні», </w:t>
      </w:r>
      <w:r w:rsidRPr="00D7796B">
        <w:rPr>
          <w:rFonts w:ascii="Times New Roman" w:hAnsi="Times New Roman"/>
          <w:sz w:val="28"/>
          <w:szCs w:val="28"/>
          <w:lang w:val="uk-UA"/>
        </w:rPr>
        <w:t>Закон України 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>Регламент Тальнівської районної ради VII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796B">
        <w:rPr>
          <w:rFonts w:ascii="Times New Roman" w:hAnsi="Times New Roman"/>
          <w:sz w:val="28"/>
          <w:szCs w:val="28"/>
          <w:lang w:val="uk-UA"/>
        </w:rPr>
        <w:t>Методик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нормативно-грошової оцінки земель сільськогосподарського призначення, затверджен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Pr="00D7796B">
        <w:rPr>
          <w:rFonts w:ascii="Times New Roman" w:hAnsi="Times New Roman"/>
          <w:sz w:val="28"/>
          <w:szCs w:val="28"/>
        </w:rPr>
        <w:t>Кабінету Міністрів України № 831 від 16.11.2016</w:t>
      </w:r>
      <w:r w:rsidRPr="00D7796B">
        <w:rPr>
          <w:rFonts w:ascii="Times New Roman" w:hAnsi="Times New Roman"/>
          <w:sz w:val="28"/>
          <w:szCs w:val="28"/>
          <w:lang w:val="uk-UA"/>
        </w:rPr>
        <w:t>.</w:t>
      </w:r>
    </w:p>
    <w:p w:rsidR="00C85707" w:rsidRDefault="00C85707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707" w:rsidRPr="00781CE1" w:rsidRDefault="00C85707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C85707" w:rsidRDefault="00C85707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Реалізація проекту рішення не потребує додаткових витрат з державного та місцевого бюджетів.</w:t>
      </w:r>
    </w:p>
    <w:p w:rsidR="00C85707" w:rsidRDefault="00C85707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707" w:rsidRPr="00781CE1" w:rsidRDefault="00C85707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sz w:val="28"/>
          <w:szCs w:val="28"/>
          <w:lang w:val="uk-UA"/>
        </w:rPr>
        <w:t>Громадське обговорення.</w:t>
      </w:r>
    </w:p>
    <w:p w:rsidR="00C85707" w:rsidRDefault="00C85707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не потребує громадського обговорення.</w:t>
      </w:r>
    </w:p>
    <w:p w:rsidR="00C85707" w:rsidRDefault="00C85707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707" w:rsidRDefault="00C85707" w:rsidP="005A5A7E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Очікувані соціально-економічні наслідки прийняття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5707" w:rsidRPr="00781CE1" w:rsidRDefault="00C85707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6E71A7">
        <w:rPr>
          <w:rFonts w:ascii="Times New Roman" w:hAnsi="Times New Roman"/>
          <w:sz w:val="28"/>
          <w:szCs w:val="28"/>
          <w:lang w:val="uk-UA"/>
        </w:rPr>
        <w:t>Прийняття даного проекту рішення дозволить визнач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 розмір земельного податку, орендної плати, державного мита при міні.</w:t>
      </w:r>
    </w:p>
    <w:p w:rsidR="00C85707" w:rsidRDefault="00C85707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5707" w:rsidRDefault="00C85707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B6D01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6D01">
        <w:rPr>
          <w:rFonts w:ascii="Times New Roman" w:hAnsi="Times New Roman"/>
          <w:sz w:val="28"/>
          <w:szCs w:val="28"/>
        </w:rPr>
        <w:t xml:space="preserve">ідділу </w:t>
      </w:r>
    </w:p>
    <w:p w:rsidR="00C85707" w:rsidRPr="00256B95" w:rsidRDefault="00C85707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B6D01">
        <w:rPr>
          <w:rFonts w:ascii="Times New Roman" w:hAnsi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Сикалов Г.А.</w:t>
      </w:r>
    </w:p>
    <w:p w:rsidR="00C85707" w:rsidRPr="007B3579" w:rsidRDefault="00C85707" w:rsidP="00880785">
      <w:pPr>
        <w:pStyle w:val="NoSpacing"/>
        <w:rPr>
          <w:rFonts w:ascii="Times New Roman" w:hAnsi="Times New Roman"/>
        </w:rPr>
      </w:pPr>
    </w:p>
    <w:p w:rsidR="00C85707" w:rsidRDefault="00C85707" w:rsidP="00BF26F5">
      <w:pPr>
        <w:pStyle w:val="1"/>
        <w:jc w:val="center"/>
        <w:outlineLvl w:val="0"/>
        <w:rPr>
          <w:b/>
          <w:bCs/>
        </w:rPr>
      </w:pPr>
    </w:p>
    <w:p w:rsidR="00C85707" w:rsidRDefault="00C85707" w:rsidP="00BF26F5">
      <w:pPr>
        <w:pStyle w:val="1"/>
        <w:jc w:val="center"/>
        <w:outlineLvl w:val="0"/>
        <w:rPr>
          <w:rStyle w:val="20"/>
          <w:b w:val="0"/>
          <w:bCs/>
          <w:lang w:eastAsia="ru-RU"/>
        </w:rPr>
      </w:pP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  <w:lang w:eastAsia="ru-RU"/>
        </w:rPr>
        <w:t xml:space="preserve"> </w:t>
      </w:r>
    </w:p>
    <w:p w:rsidR="00C85707" w:rsidRPr="004E5110" w:rsidRDefault="00C85707" w:rsidP="00BF26F5">
      <w:pPr>
        <w:pStyle w:val="1"/>
        <w:jc w:val="center"/>
        <w:outlineLvl w:val="0"/>
        <w:rPr>
          <w:sz w:val="10"/>
          <w:szCs w:val="10"/>
        </w:rPr>
      </w:pPr>
      <w:r w:rsidRPr="005F60EE">
        <w:rPr>
          <w:rStyle w:val="20"/>
          <w:b w:val="0"/>
          <w:bCs/>
          <w:lang w:eastAsia="ru-RU"/>
        </w:rPr>
        <w:t xml:space="preserve">                         </w:t>
      </w:r>
      <w:r w:rsidRPr="005F60EE">
        <w:rPr>
          <w:rStyle w:val="20"/>
          <w:sz w:val="24"/>
          <w:szCs w:val="24"/>
          <w:lang w:eastAsia="ru-RU"/>
        </w:rPr>
        <w:t xml:space="preserve">                         </w:t>
      </w:r>
    </w:p>
    <w:p w:rsidR="00C85707" w:rsidRPr="005F60EE" w:rsidRDefault="00C85707" w:rsidP="00536530">
      <w:pPr>
        <w:autoSpaceDE w:val="0"/>
        <w:autoSpaceDN w:val="0"/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F60EE">
        <w:rPr>
          <w:sz w:val="28"/>
          <w:szCs w:val="28"/>
        </w:rPr>
        <w:t>ідготовки проекту</w:t>
      </w:r>
      <w:r>
        <w:rPr>
          <w:sz w:val="28"/>
          <w:szCs w:val="28"/>
        </w:rPr>
        <w:t xml:space="preserve"> рішення Тальнівської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C85707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85707" w:rsidRPr="00844188" w:rsidRDefault="00C85707" w:rsidP="008E7703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84418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707" w:rsidRPr="00844188" w:rsidRDefault="00C85707" w:rsidP="00827B61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 xml:space="preserve">Про затвердження технічної документації з нормативної грошової оцінки земельної ділянки площею – </w:t>
            </w:r>
            <w:r>
              <w:rPr>
                <w:sz w:val="24"/>
                <w:szCs w:val="24"/>
                <w:u w:val="single"/>
              </w:rPr>
              <w:t>1,7137 га</w:t>
            </w:r>
            <w:r w:rsidRPr="00844188">
              <w:rPr>
                <w:sz w:val="24"/>
                <w:szCs w:val="24"/>
                <w:u w:val="single"/>
              </w:rPr>
              <w:t xml:space="preserve">, яка знаходиться у власності гр. </w:t>
            </w:r>
            <w:r>
              <w:rPr>
                <w:sz w:val="24"/>
                <w:szCs w:val="24"/>
                <w:u w:val="single"/>
              </w:rPr>
              <w:t>Загороднюк Валентини Іванівни</w:t>
            </w:r>
            <w:r w:rsidRPr="00844188">
              <w:rPr>
                <w:sz w:val="24"/>
                <w:szCs w:val="24"/>
                <w:u w:val="single"/>
              </w:rPr>
              <w:t xml:space="preserve">, для ведення особистого селянського господарства, за адресою: </w:t>
            </w:r>
            <w:r>
              <w:rPr>
                <w:sz w:val="24"/>
                <w:szCs w:val="24"/>
                <w:u w:val="single"/>
              </w:rPr>
              <w:t>20433</w:t>
            </w:r>
            <w:r w:rsidRPr="00844188">
              <w:rPr>
                <w:sz w:val="24"/>
                <w:szCs w:val="24"/>
                <w:u w:val="single"/>
              </w:rPr>
              <w:t xml:space="preserve">, Черкаська область, Тальнівський район, адмінмежі </w:t>
            </w:r>
            <w:r>
              <w:rPr>
                <w:sz w:val="24"/>
                <w:szCs w:val="24"/>
                <w:u w:val="single"/>
              </w:rPr>
              <w:t>Білашківської</w:t>
            </w:r>
            <w:r w:rsidRPr="00844188">
              <w:rPr>
                <w:sz w:val="24"/>
                <w:szCs w:val="24"/>
                <w:u w:val="single"/>
              </w:rPr>
              <w:t xml:space="preserve"> сільської ради, за межами населеного пункту</w:t>
            </w:r>
          </w:p>
        </w:tc>
      </w:tr>
      <w:tr w:rsidR="00C85707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85707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Підготовка проекту</w:t>
            </w:r>
          </w:p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844188">
              <w:rPr>
                <w:sz w:val="24"/>
                <w:szCs w:val="24"/>
              </w:rPr>
              <w:t xml:space="preserve"> </w:t>
            </w:r>
            <w:r w:rsidRPr="00844188">
              <w:rPr>
                <w:i/>
                <w:iCs/>
                <w:sz w:val="24"/>
                <w:szCs w:val="24"/>
              </w:rPr>
              <w:t>з д і й с н ю є т ь с я</w:t>
            </w:r>
          </w:p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707" w:rsidRPr="00844188" w:rsidRDefault="00C85707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i/>
                <w:iCs/>
                <w:sz w:val="24"/>
                <w:szCs w:val="24"/>
              </w:rPr>
              <w:t>за ініціативою</w:t>
            </w:r>
          </w:p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844188">
              <w:rPr>
                <w:i/>
                <w:iCs/>
                <w:sz w:val="24"/>
                <w:szCs w:val="24"/>
              </w:rPr>
              <w:t xml:space="preserve">за дорученням </w:t>
            </w:r>
            <w:r w:rsidRPr="00844188">
              <w:rPr>
                <w:sz w:val="24"/>
                <w:szCs w:val="24"/>
              </w:rPr>
              <w:t xml:space="preserve">  </w:t>
            </w:r>
            <w:r w:rsidRPr="00844188">
              <w:rPr>
                <w:sz w:val="24"/>
                <w:szCs w:val="24"/>
                <w:u w:val="single"/>
              </w:rPr>
              <w:t xml:space="preserve">від </w:t>
            </w:r>
            <w:r>
              <w:rPr>
                <w:sz w:val="24"/>
                <w:szCs w:val="24"/>
                <w:u w:val="single"/>
              </w:rPr>
              <w:t>12</w:t>
            </w:r>
            <w:r w:rsidRPr="00844188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01</w:t>
            </w:r>
            <w:r w:rsidRPr="00844188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  <w:r w:rsidRPr="00844188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222</w:t>
            </w:r>
            <w:r w:rsidRPr="00844188">
              <w:rPr>
                <w:sz w:val="24"/>
                <w:szCs w:val="24"/>
                <w:u w:val="single"/>
              </w:rPr>
              <w:t>/01-02</w:t>
            </w:r>
          </w:p>
          <w:p w:rsidR="00C85707" w:rsidRPr="00823BBA" w:rsidRDefault="00C85707" w:rsidP="00823BBA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23BBA">
              <w:rPr>
                <w:sz w:val="16"/>
                <w:szCs w:val="16"/>
              </w:rPr>
              <w:t>посада,  прізвище, ініціали, дата і номер документа з прямим  дорученням</w:t>
            </w:r>
          </w:p>
        </w:tc>
      </w:tr>
      <w:tr w:rsidR="00C85707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85707" w:rsidRPr="00844188" w:rsidRDefault="00C85707" w:rsidP="00844188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Суб‘єкт розробки проекту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707" w:rsidRPr="00844188" w:rsidRDefault="00C85707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>Начальник Відділу у Тальнівському районі Сикалов Г.А.</w:t>
            </w:r>
          </w:p>
          <w:p w:rsidR="00C85707" w:rsidRPr="00823BBA" w:rsidRDefault="00C85707" w:rsidP="008E77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3BBA">
              <w:rPr>
                <w:sz w:val="16"/>
                <w:szCs w:val="16"/>
              </w:rPr>
              <w:t>посада, прізвище і ініціали керівника управління, відділу, який готує проект</w:t>
            </w:r>
          </w:p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85707" w:rsidRPr="00844188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85707" w:rsidRPr="00844188" w:rsidRDefault="00C85707" w:rsidP="00844188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Відповідальним за підготовку проекту 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707" w:rsidRPr="00844188" w:rsidRDefault="00C85707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Головний</w:t>
            </w:r>
            <w:r w:rsidRPr="00844188">
              <w:rPr>
                <w:sz w:val="24"/>
                <w:szCs w:val="24"/>
                <w:u w:val="single"/>
              </w:rPr>
              <w:t xml:space="preserve"> спеціаліст Відділу у Тальнівському районі Білоус Ю.П.</w:t>
            </w:r>
          </w:p>
          <w:p w:rsidR="00C85707" w:rsidRPr="00823BBA" w:rsidRDefault="00C85707" w:rsidP="00844188">
            <w:pPr>
              <w:autoSpaceDE w:val="0"/>
              <w:autoSpaceDN w:val="0"/>
              <w:rPr>
                <w:sz w:val="16"/>
                <w:szCs w:val="16"/>
              </w:rPr>
            </w:pPr>
            <w:r w:rsidRPr="00823BBA">
              <w:rPr>
                <w:b/>
                <w:sz w:val="16"/>
                <w:szCs w:val="16"/>
              </w:rPr>
              <w:t>посада, прізвище і ініціали, телефон працівника, якому доручено безпосередню підготовку</w:t>
            </w:r>
          </w:p>
        </w:tc>
      </w:tr>
      <w:tr w:rsidR="00C85707" w:rsidRPr="00844188" w:rsidTr="00844188">
        <w:trPr>
          <w:gridAfter w:val="1"/>
          <w:wAfter w:w="5070" w:type="dxa"/>
          <w:trHeight w:val="80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707" w:rsidRPr="00844188" w:rsidRDefault="00C85707" w:rsidP="008E770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85707" w:rsidRPr="00844188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707" w:rsidRPr="00844188" w:rsidRDefault="00C85707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</w:tr>
    </w:tbl>
    <w:p w:rsidR="00C85707" w:rsidRPr="00844188" w:rsidRDefault="00C85707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5. Результати  погодження проекту особами, яким доручено супроводжувати проект в органах районної ради та виконавцями зазначеними в проекті рішення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1456"/>
        <w:gridCol w:w="1456"/>
        <w:gridCol w:w="1457"/>
        <w:gridCol w:w="2551"/>
      </w:tblGrid>
      <w:tr w:rsidR="00C85707" w:rsidRPr="00844188" w:rsidTr="00093124">
        <w:trPr>
          <w:trHeight w:val="657"/>
        </w:trPr>
        <w:tc>
          <w:tcPr>
            <w:tcW w:w="2969" w:type="dxa"/>
            <w:vMerge w:val="restart"/>
          </w:tcPr>
          <w:p w:rsidR="00C85707" w:rsidRPr="00844188" w:rsidRDefault="00C8570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Повне найменування </w:t>
            </w:r>
          </w:p>
          <w:p w:rsidR="00C85707" w:rsidRPr="00844188" w:rsidRDefault="00C8570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посади</w:t>
            </w:r>
          </w:p>
        </w:tc>
        <w:tc>
          <w:tcPr>
            <w:tcW w:w="4369" w:type="dxa"/>
            <w:gridSpan w:val="3"/>
          </w:tcPr>
          <w:p w:rsidR="00C85707" w:rsidRPr="00844188" w:rsidRDefault="00C8570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погодження:</w:t>
            </w:r>
          </w:p>
          <w:p w:rsidR="00C85707" w:rsidRPr="00844188" w:rsidRDefault="00C8570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погоджено - віза і дата</w:t>
            </w:r>
          </w:p>
          <w:p w:rsidR="00C85707" w:rsidRPr="00844188" w:rsidRDefault="00C8570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не погоджено - дата і № документа</w:t>
            </w:r>
          </w:p>
        </w:tc>
        <w:tc>
          <w:tcPr>
            <w:tcW w:w="2551" w:type="dxa"/>
            <w:vMerge w:val="restart"/>
          </w:tcPr>
          <w:p w:rsidR="00C85707" w:rsidRPr="00844188" w:rsidRDefault="00C8570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Прізвище і</w:t>
            </w:r>
          </w:p>
          <w:p w:rsidR="00C85707" w:rsidRPr="00844188" w:rsidRDefault="00C8570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ініціали</w:t>
            </w:r>
          </w:p>
        </w:tc>
      </w:tr>
      <w:tr w:rsidR="00C85707" w:rsidRPr="00844188" w:rsidTr="00093124">
        <w:trPr>
          <w:trHeight w:val="311"/>
        </w:trPr>
        <w:tc>
          <w:tcPr>
            <w:tcW w:w="2969" w:type="dxa"/>
            <w:vMerge/>
          </w:tcPr>
          <w:p w:rsidR="00C85707" w:rsidRPr="00844188" w:rsidRDefault="00C85707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C85707" w:rsidRPr="00844188" w:rsidRDefault="00C85707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Погоджено/ не погоджено</w:t>
            </w:r>
          </w:p>
        </w:tc>
        <w:tc>
          <w:tcPr>
            <w:tcW w:w="1456" w:type="dxa"/>
          </w:tcPr>
          <w:p w:rsidR="00C85707" w:rsidRPr="00844188" w:rsidRDefault="00C85707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457" w:type="dxa"/>
          </w:tcPr>
          <w:p w:rsidR="00C85707" w:rsidRPr="00844188" w:rsidRDefault="00C85707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підпис</w:t>
            </w:r>
          </w:p>
        </w:tc>
        <w:tc>
          <w:tcPr>
            <w:tcW w:w="2551" w:type="dxa"/>
            <w:vMerge/>
          </w:tcPr>
          <w:p w:rsidR="00C85707" w:rsidRPr="00844188" w:rsidRDefault="00C85707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85707" w:rsidRPr="00844188" w:rsidTr="008E7703">
        <w:trPr>
          <w:trHeight w:val="387"/>
        </w:trPr>
        <w:tc>
          <w:tcPr>
            <w:tcW w:w="2969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69" w:type="dxa"/>
            <w:gridSpan w:val="3"/>
          </w:tcPr>
          <w:p w:rsidR="00C85707" w:rsidRPr="00844188" w:rsidRDefault="00C85707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85707" w:rsidRPr="00844188" w:rsidTr="008E7703">
        <w:trPr>
          <w:trHeight w:val="278"/>
        </w:trPr>
        <w:tc>
          <w:tcPr>
            <w:tcW w:w="2969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85707" w:rsidRPr="00844188" w:rsidTr="008E7703">
        <w:trPr>
          <w:trHeight w:val="278"/>
        </w:trPr>
        <w:tc>
          <w:tcPr>
            <w:tcW w:w="2969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85707" w:rsidRPr="00844188" w:rsidTr="008E7703">
        <w:trPr>
          <w:trHeight w:val="278"/>
        </w:trPr>
        <w:tc>
          <w:tcPr>
            <w:tcW w:w="2969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85707" w:rsidRPr="00844188" w:rsidTr="008E7703">
        <w:trPr>
          <w:trHeight w:val="278"/>
        </w:trPr>
        <w:tc>
          <w:tcPr>
            <w:tcW w:w="2969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85707" w:rsidRPr="00844188" w:rsidRDefault="00C85707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6.Результати правової експертизи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693"/>
        <w:gridCol w:w="3260"/>
        <w:gridCol w:w="1701"/>
      </w:tblGrid>
      <w:tr w:rsidR="00C85707" w:rsidRPr="00844188" w:rsidTr="00844188">
        <w:tc>
          <w:tcPr>
            <w:tcW w:w="2235" w:type="dxa"/>
          </w:tcPr>
          <w:p w:rsidR="00C85707" w:rsidRPr="00844188" w:rsidRDefault="00C8570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правової експертизи</w:t>
            </w:r>
          </w:p>
        </w:tc>
        <w:tc>
          <w:tcPr>
            <w:tcW w:w="2693" w:type="dxa"/>
          </w:tcPr>
          <w:p w:rsidR="00C85707" w:rsidRPr="00844188" w:rsidRDefault="00C8570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Чи є даний проект регуляторним актом</w:t>
            </w:r>
          </w:p>
        </w:tc>
        <w:tc>
          <w:tcPr>
            <w:tcW w:w="3260" w:type="dxa"/>
          </w:tcPr>
          <w:p w:rsidR="00C85707" w:rsidRPr="00844188" w:rsidRDefault="00C8570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</w:p>
          <w:p w:rsidR="00C85707" w:rsidRPr="00844188" w:rsidRDefault="00C85707" w:rsidP="00844188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здійснення правової експертизи </w:t>
            </w:r>
          </w:p>
          <w:p w:rsidR="00C85707" w:rsidRPr="00844188" w:rsidRDefault="00C8570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</w:p>
        </w:tc>
      </w:tr>
      <w:tr w:rsidR="00C85707" w:rsidRPr="00844188" w:rsidTr="00844188">
        <w:tc>
          <w:tcPr>
            <w:tcW w:w="2235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85707" w:rsidRPr="00844188" w:rsidTr="00844188">
        <w:tc>
          <w:tcPr>
            <w:tcW w:w="2235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85707" w:rsidRPr="00844188" w:rsidTr="00844188">
        <w:tc>
          <w:tcPr>
            <w:tcW w:w="2235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707" w:rsidRPr="00844188" w:rsidRDefault="00C8570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85707" w:rsidRPr="00844188" w:rsidRDefault="00C85707" w:rsidP="00844188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7.Висновки постійних комісій районної ради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1701"/>
        <w:gridCol w:w="1701"/>
        <w:gridCol w:w="1701"/>
        <w:gridCol w:w="2267"/>
      </w:tblGrid>
      <w:tr w:rsidR="00C85707" w:rsidRPr="00844188" w:rsidTr="00823BBA">
        <w:tc>
          <w:tcPr>
            <w:tcW w:w="534" w:type="dxa"/>
          </w:tcPr>
          <w:p w:rsidR="00C85707" w:rsidRPr="00844188" w:rsidRDefault="00C85707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2126" w:type="dxa"/>
          </w:tcPr>
          <w:p w:rsidR="00C85707" w:rsidRPr="00844188" w:rsidRDefault="00C85707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Назва постійної комісії районної ради</w:t>
            </w:r>
          </w:p>
        </w:tc>
        <w:tc>
          <w:tcPr>
            <w:tcW w:w="1701" w:type="dxa"/>
          </w:tcPr>
          <w:p w:rsidR="00C85707" w:rsidRPr="00844188" w:rsidRDefault="00C85707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Висновок </w:t>
            </w:r>
            <w:r w:rsidRPr="006E5F00">
              <w:rPr>
                <w:i/>
                <w:iCs/>
                <w:sz w:val="16"/>
                <w:szCs w:val="16"/>
              </w:rPr>
              <w:t>(підтримати, підтримати із зауваженням, повернути)</w:t>
            </w:r>
          </w:p>
        </w:tc>
        <w:tc>
          <w:tcPr>
            <w:tcW w:w="1701" w:type="dxa"/>
          </w:tcPr>
          <w:p w:rsidR="00C85707" w:rsidRPr="00844188" w:rsidRDefault="00C85707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  <w:r>
              <w:rPr>
                <w:i/>
                <w:iCs/>
                <w:sz w:val="18"/>
                <w:szCs w:val="18"/>
              </w:rPr>
              <w:t xml:space="preserve"> і номер рішення постійної комісії</w:t>
            </w:r>
          </w:p>
          <w:p w:rsidR="00C85707" w:rsidRPr="00844188" w:rsidRDefault="00C85707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707" w:rsidRPr="00844188" w:rsidRDefault="00C85707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  <w:r>
              <w:rPr>
                <w:i/>
                <w:iCs/>
                <w:sz w:val="18"/>
                <w:szCs w:val="18"/>
              </w:rPr>
              <w:t xml:space="preserve"> головуючого на засіданні</w:t>
            </w:r>
          </w:p>
        </w:tc>
        <w:tc>
          <w:tcPr>
            <w:tcW w:w="2267" w:type="dxa"/>
          </w:tcPr>
          <w:p w:rsidR="00C85707" w:rsidRPr="00844188" w:rsidRDefault="00C85707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Ініціали та прізвище головуючого на засіданні</w:t>
            </w:r>
          </w:p>
        </w:tc>
      </w:tr>
      <w:tr w:rsidR="00C85707" w:rsidRPr="00844188" w:rsidTr="00823BBA">
        <w:tc>
          <w:tcPr>
            <w:tcW w:w="534" w:type="dxa"/>
          </w:tcPr>
          <w:p w:rsidR="00C85707" w:rsidRPr="00844188" w:rsidRDefault="00C8570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85707" w:rsidRPr="00844188" w:rsidRDefault="00C8570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707" w:rsidRPr="00844188" w:rsidRDefault="00C8570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707" w:rsidRPr="00844188" w:rsidRDefault="00C8570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707" w:rsidRPr="00844188" w:rsidRDefault="00C8570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85707" w:rsidRPr="00844188" w:rsidRDefault="00C8570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85707" w:rsidRPr="00844188" w:rsidTr="00823BBA">
        <w:tc>
          <w:tcPr>
            <w:tcW w:w="534" w:type="dxa"/>
          </w:tcPr>
          <w:p w:rsidR="00C85707" w:rsidRPr="00844188" w:rsidRDefault="00C8570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85707" w:rsidRPr="00844188" w:rsidRDefault="00C8570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707" w:rsidRPr="00844188" w:rsidRDefault="00C8570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707" w:rsidRPr="00844188" w:rsidRDefault="00C8570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707" w:rsidRPr="00844188" w:rsidRDefault="00C8570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85707" w:rsidRPr="00844188" w:rsidRDefault="00C8570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85707" w:rsidRPr="00844188" w:rsidTr="00823BBA">
        <w:tc>
          <w:tcPr>
            <w:tcW w:w="534" w:type="dxa"/>
          </w:tcPr>
          <w:p w:rsidR="00C85707" w:rsidRPr="00844188" w:rsidRDefault="00C8570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85707" w:rsidRPr="00844188" w:rsidRDefault="00C8570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707" w:rsidRPr="00844188" w:rsidRDefault="00C8570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707" w:rsidRPr="00844188" w:rsidRDefault="00C8570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707" w:rsidRPr="00844188" w:rsidRDefault="00C8570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85707" w:rsidRPr="00844188" w:rsidRDefault="00C8570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85707" w:rsidRPr="00844188" w:rsidRDefault="00C85707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8.Рішення районної ради від “___”__________________20____        № ___</w:t>
      </w:r>
    </w:p>
    <w:p w:rsidR="00C85707" w:rsidRDefault="00C85707" w:rsidP="00880785">
      <w:pPr>
        <w:autoSpaceDE w:val="0"/>
        <w:autoSpaceDN w:val="0"/>
        <w:rPr>
          <w:sz w:val="28"/>
          <w:szCs w:val="28"/>
        </w:rPr>
      </w:pPr>
    </w:p>
    <w:p w:rsidR="00C85707" w:rsidRPr="006E5F00" w:rsidRDefault="00C85707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Начальник організаційного відділу</w:t>
      </w:r>
    </w:p>
    <w:p w:rsidR="00C85707" w:rsidRPr="006E5F00" w:rsidRDefault="00C85707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виконавчого апарату районної ради                                        _________________</w:t>
      </w:r>
    </w:p>
    <w:p w:rsidR="00C85707" w:rsidRPr="006E5F00" w:rsidRDefault="00C85707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 xml:space="preserve">                                                                                                                    підпис</w:t>
      </w:r>
    </w:p>
    <w:p w:rsidR="00C85707" w:rsidRPr="006E5F00" w:rsidRDefault="00C85707">
      <w:pPr>
        <w:spacing w:after="200" w:line="276" w:lineRule="auto"/>
        <w:rPr>
          <w:sz w:val="28"/>
          <w:szCs w:val="28"/>
        </w:rPr>
      </w:pPr>
    </w:p>
    <w:p w:rsidR="00C85707" w:rsidRDefault="00C85707" w:rsidP="00880785"/>
    <w:p w:rsidR="00C85707" w:rsidRDefault="00C85707" w:rsidP="00F431B0">
      <w:pPr>
        <w:tabs>
          <w:tab w:val="left" w:pos="6570"/>
        </w:tabs>
        <w:rPr>
          <w:sz w:val="28"/>
          <w:szCs w:val="28"/>
        </w:rPr>
      </w:pPr>
    </w:p>
    <w:p w:rsidR="00C85707" w:rsidRDefault="00C85707" w:rsidP="00F431B0">
      <w:pPr>
        <w:tabs>
          <w:tab w:val="left" w:pos="6570"/>
        </w:tabs>
        <w:rPr>
          <w:sz w:val="28"/>
          <w:szCs w:val="28"/>
        </w:rPr>
      </w:pPr>
    </w:p>
    <w:p w:rsidR="00C85707" w:rsidRDefault="00C85707" w:rsidP="00F431B0">
      <w:pPr>
        <w:tabs>
          <w:tab w:val="left" w:pos="6570"/>
        </w:tabs>
        <w:rPr>
          <w:sz w:val="28"/>
          <w:szCs w:val="28"/>
        </w:rPr>
      </w:pPr>
    </w:p>
    <w:p w:rsidR="00C85707" w:rsidRPr="00164B80" w:rsidRDefault="00C85707" w:rsidP="000610FB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9.7pt;height:54.45pt;z-index:251658240">
            <v:imagedata r:id="rId5" o:title=""/>
            <w10:wrap type="topAndBottom"/>
          </v:shape>
        </w:pict>
      </w:r>
      <w:r w:rsidRPr="00164B80">
        <w:rPr>
          <w:b/>
          <w:sz w:val="28"/>
          <w:szCs w:val="28"/>
        </w:rPr>
        <w:t>ТАЛЬНІВСЬКА РАЙОННА ДЕРЖАВНА АДМІНІСТРАЦІЯ</w:t>
      </w:r>
    </w:p>
    <w:p w:rsidR="00C85707" w:rsidRPr="00164B80" w:rsidRDefault="00C85707" w:rsidP="000610FB">
      <w:pPr>
        <w:spacing w:before="120"/>
        <w:jc w:val="center"/>
      </w:pPr>
      <w:r w:rsidRPr="00164B80">
        <w:rPr>
          <w:b/>
          <w:sz w:val="28"/>
          <w:szCs w:val="28"/>
        </w:rPr>
        <w:t>ЧЕРКАСЬКОЇ  ОБЛАСТІ</w:t>
      </w:r>
    </w:p>
    <w:p w:rsidR="00C85707" w:rsidRPr="0069783D" w:rsidRDefault="00C85707" w:rsidP="000610FB">
      <w:pPr>
        <w:rPr>
          <w:sz w:val="16"/>
          <w:szCs w:val="16"/>
        </w:rPr>
      </w:pPr>
    </w:p>
    <w:p w:rsidR="00C85707" w:rsidRPr="00AC70A8" w:rsidRDefault="00C85707" w:rsidP="000610FB">
      <w:pPr>
        <w:jc w:val="center"/>
      </w:pPr>
      <w:r w:rsidRPr="00AC70A8">
        <w:t xml:space="preserve">вулиця Соборна, 28   </w:t>
      </w:r>
      <w:r>
        <w:t>м.Тальне,  20401</w:t>
      </w:r>
      <w:r w:rsidRPr="00AC70A8">
        <w:t>,  тел./факс: 3-04-83    Код ЄДРПОУ 04061286</w:t>
      </w:r>
    </w:p>
    <w:p w:rsidR="00C85707" w:rsidRPr="00980685" w:rsidRDefault="00C85707" w:rsidP="000610FB">
      <w:pPr>
        <w:jc w:val="center"/>
      </w:pPr>
      <w:r w:rsidRPr="00AC70A8">
        <w:t xml:space="preserve">e-mail:  </w:t>
      </w:r>
      <w:hyperlink r:id="rId6" w:history="1">
        <w:r w:rsidRPr="00A11AEE">
          <w:rPr>
            <w:rStyle w:val="Hyperlink"/>
          </w:rPr>
          <w:t>trda_cancelar@ukr.net</w:t>
        </w:r>
      </w:hyperlink>
      <w:r>
        <w:t xml:space="preserve">, </w:t>
      </w:r>
      <w:hyperlink r:id="rId7" w:history="1">
        <w:r w:rsidRPr="000131A7">
          <w:rPr>
            <w:rStyle w:val="Hyperlink"/>
          </w:rPr>
          <w:t>trda@talnern.gov.ua</w:t>
        </w:r>
      </w:hyperlink>
      <w:r>
        <w:t xml:space="preserve"> </w:t>
      </w:r>
    </w:p>
    <w:p w:rsidR="00C85707" w:rsidRDefault="00C85707" w:rsidP="00F431B0">
      <w:pPr>
        <w:tabs>
          <w:tab w:val="left" w:pos="6570"/>
        </w:tabs>
        <w:rPr>
          <w:sz w:val="28"/>
          <w:szCs w:val="28"/>
        </w:rPr>
      </w:pPr>
    </w:p>
    <w:p w:rsidR="00C85707" w:rsidRDefault="00C85707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C85707" w:rsidRPr="002F4D83" w:rsidRDefault="00C85707" w:rsidP="00B40655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Тальнівськ</w:t>
      </w:r>
      <w:r>
        <w:rPr>
          <w:sz w:val="28"/>
          <w:szCs w:val="28"/>
        </w:rPr>
        <w:t xml:space="preserve">а </w:t>
      </w:r>
      <w:r w:rsidRPr="002F4D83">
        <w:rPr>
          <w:sz w:val="28"/>
          <w:szCs w:val="28"/>
        </w:rPr>
        <w:t>районн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C85707" w:rsidRDefault="00C85707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C85707" w:rsidRDefault="00C85707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внесення на розгляд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36B">
        <w:rPr>
          <w:rFonts w:ascii="Times New Roman" w:hAnsi="Times New Roman"/>
          <w:sz w:val="28"/>
          <w:szCs w:val="28"/>
        </w:rPr>
        <w:t xml:space="preserve">районної ради проекту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C85707" w:rsidRDefault="00C85707" w:rsidP="00BF26F5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“Про 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C85707" w:rsidRDefault="00C85707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 площею – </w:t>
      </w:r>
      <w:r>
        <w:rPr>
          <w:rFonts w:ascii="Times New Roman" w:hAnsi="Times New Roman"/>
          <w:sz w:val="28"/>
          <w:szCs w:val="28"/>
          <w:lang w:val="uk-UA"/>
        </w:rPr>
        <w:t>1,7137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C85707" w:rsidRDefault="00C85707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Загороднюк В.І.,</w:t>
      </w:r>
    </w:p>
    <w:p w:rsidR="00C85707" w:rsidRDefault="00C85707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господарства, </w:t>
      </w:r>
    </w:p>
    <w:p w:rsidR="00C85707" w:rsidRDefault="00C85707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</w:p>
    <w:p w:rsidR="00C85707" w:rsidRPr="00E4736B" w:rsidRDefault="00C85707" w:rsidP="00C55F88">
      <w:pPr>
        <w:pStyle w:val="10"/>
        <w:rPr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E4736B">
        <w:rPr>
          <w:sz w:val="28"/>
          <w:szCs w:val="28"/>
          <w:lang w:val="uk-UA"/>
        </w:rPr>
        <w:tab/>
      </w:r>
    </w:p>
    <w:p w:rsidR="00C85707" w:rsidRPr="00E4736B" w:rsidRDefault="00C85707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C85707" w:rsidRPr="00CE2476" w:rsidRDefault="00C85707" w:rsidP="003824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“Про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1,7137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Загороднюк Валентини Іванівни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384D">
        <w:rPr>
          <w:rFonts w:ascii="Times New Roman" w:hAnsi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7124080400:01:001:1201</w:t>
      </w:r>
      <w:r w:rsidRPr="00E4736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CE2476">
        <w:rPr>
          <w:rFonts w:ascii="Times New Roman" w:hAnsi="Times New Roman"/>
          <w:sz w:val="28"/>
          <w:szCs w:val="28"/>
        </w:rPr>
        <w:t>а доручає представляти його на пленарному засіданні та супроводжувати проект в органах районної ради, готувати необхідні матеріали –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CE247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/>
          <w:sz w:val="28"/>
          <w:szCs w:val="28"/>
        </w:rPr>
        <w:t xml:space="preserve">у Тальнівському районі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Держгеокадастру у Черкаській області Сикалову Геннадію Анатолійовичу</w:t>
      </w:r>
      <w:r w:rsidRPr="004E7E71">
        <w:rPr>
          <w:rFonts w:ascii="Times New Roman" w:hAnsi="Times New Roman"/>
          <w:sz w:val="28"/>
          <w:szCs w:val="28"/>
          <w:lang w:val="uk-UA"/>
        </w:rPr>
        <w:t>.</w:t>
      </w:r>
    </w:p>
    <w:p w:rsidR="00C85707" w:rsidRDefault="00C85707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C85707" w:rsidRDefault="00C85707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>
        <w:rPr>
          <w:sz w:val="28"/>
          <w:szCs w:val="28"/>
        </w:rPr>
        <w:t xml:space="preserve">     </w:t>
      </w:r>
    </w:p>
    <w:p w:rsidR="00C85707" w:rsidRPr="007F4C0D" w:rsidRDefault="00C85707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29.01</w:t>
      </w:r>
      <w:r w:rsidRPr="007F4C0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F4C0D">
        <w:rPr>
          <w:sz w:val="28"/>
          <w:szCs w:val="28"/>
        </w:rPr>
        <w:t xml:space="preserve"> року.</w:t>
      </w:r>
    </w:p>
    <w:p w:rsidR="00C85707" w:rsidRPr="00E4736B" w:rsidRDefault="00C85707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</w:rPr>
        <w:t xml:space="preserve">Додаток: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і, в 1 примірнику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C85707" w:rsidRPr="00E4736B" w:rsidRDefault="00C85707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 xml:space="preserve">. Протокол підготовки проекту рішення 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C85707" w:rsidRPr="00E4736B" w:rsidRDefault="00C85707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>. Поясню</w:t>
      </w:r>
      <w:r>
        <w:rPr>
          <w:rFonts w:ascii="Times New Roman" w:hAnsi="Times New Roman"/>
          <w:sz w:val="28"/>
          <w:szCs w:val="28"/>
          <w:lang w:val="uk-UA"/>
        </w:rPr>
        <w:t>вальна</w:t>
      </w:r>
      <w:r w:rsidRPr="00E4736B">
        <w:rPr>
          <w:rFonts w:ascii="Times New Roman" w:hAnsi="Times New Roman"/>
          <w:sz w:val="28"/>
          <w:szCs w:val="28"/>
        </w:rPr>
        <w:t xml:space="preserve"> записка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C85707" w:rsidRPr="00E4736B" w:rsidRDefault="00C85707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Покажчик розсилки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E4736B">
        <w:rPr>
          <w:rFonts w:ascii="Times New Roman" w:hAnsi="Times New Roman"/>
          <w:sz w:val="28"/>
          <w:szCs w:val="28"/>
        </w:rPr>
        <w:t>на 1 аркуші.</w:t>
      </w:r>
    </w:p>
    <w:p w:rsidR="00C85707" w:rsidRDefault="00C85707" w:rsidP="00893622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Список запрошених</w:t>
      </w:r>
      <w:r w:rsidRPr="00E473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C85707" w:rsidRPr="00747BFD" w:rsidRDefault="00C85707" w:rsidP="00893622">
      <w:pPr>
        <w:pStyle w:val="10"/>
        <w:rPr>
          <w:lang w:val="uk-UA"/>
        </w:rPr>
      </w:pPr>
    </w:p>
    <w:p w:rsidR="00C85707" w:rsidRPr="007D4C8A" w:rsidRDefault="00C85707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7D4C8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7D4C8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В.Гречка</w:t>
      </w:r>
      <w:r w:rsidRPr="007D4C8A">
        <w:rPr>
          <w:sz w:val="28"/>
          <w:szCs w:val="28"/>
        </w:rPr>
        <w:tab/>
      </w:r>
    </w:p>
    <w:p w:rsidR="00C85707" w:rsidRPr="00864DD9" w:rsidRDefault="00C85707" w:rsidP="00F431B0">
      <w:pPr>
        <w:tabs>
          <w:tab w:val="left" w:pos="3540"/>
        </w:tabs>
        <w:rPr>
          <w:sz w:val="18"/>
          <w:szCs w:val="18"/>
        </w:rPr>
      </w:pPr>
      <w:r>
        <w:rPr>
          <w:sz w:val="18"/>
          <w:szCs w:val="18"/>
        </w:rPr>
        <w:t xml:space="preserve">Сикалов Г.А. </w:t>
      </w:r>
      <w:r w:rsidRPr="00864DD9">
        <w:rPr>
          <w:sz w:val="18"/>
          <w:szCs w:val="18"/>
        </w:rPr>
        <w:t xml:space="preserve"> 3 10 75</w:t>
      </w:r>
    </w:p>
    <w:p w:rsidR="00C85707" w:rsidRDefault="00C85707" w:rsidP="00F431B0">
      <w:pPr>
        <w:pStyle w:val="NormalWeb"/>
        <w:spacing w:before="0" w:beforeAutospacing="0" w:after="0"/>
        <w:rPr>
          <w:lang w:val="uk-UA"/>
        </w:rPr>
      </w:pPr>
    </w:p>
    <w:p w:rsidR="00C85707" w:rsidRDefault="00C85707" w:rsidP="00F431B0">
      <w:pPr>
        <w:pStyle w:val="NormalWeb"/>
        <w:spacing w:before="0" w:beforeAutospacing="0" w:after="0"/>
        <w:rPr>
          <w:lang w:val="uk-UA"/>
        </w:rPr>
      </w:pPr>
    </w:p>
    <w:p w:rsidR="00C85707" w:rsidRDefault="00C85707" w:rsidP="00F431B0">
      <w:pPr>
        <w:pStyle w:val="NormalWeb"/>
        <w:spacing w:before="0" w:beforeAutospacing="0" w:after="0"/>
        <w:rPr>
          <w:lang w:val="uk-UA"/>
        </w:rPr>
      </w:pPr>
    </w:p>
    <w:p w:rsidR="00C85707" w:rsidRDefault="00C85707" w:rsidP="00F431B0">
      <w:pPr>
        <w:pStyle w:val="NormalWeb"/>
        <w:spacing w:before="0" w:beforeAutospacing="0" w:after="0"/>
        <w:rPr>
          <w:lang w:val="uk-UA"/>
        </w:rPr>
      </w:pPr>
    </w:p>
    <w:p w:rsidR="00C85707" w:rsidRDefault="00C85707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C85707" w:rsidRDefault="00C85707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C85707" w:rsidRDefault="00C85707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C85707" w:rsidRPr="003D4966" w:rsidRDefault="00C85707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C85707" w:rsidRPr="003D4966" w:rsidRDefault="00C85707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C85707" w:rsidRPr="003D4966" w:rsidRDefault="00C85707" w:rsidP="002D7382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/______     </w:t>
      </w:r>
    </w:p>
    <w:p w:rsidR="00C85707" w:rsidRPr="003D4966" w:rsidRDefault="00C85707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C85707" w:rsidRPr="003D4966" w:rsidTr="00093124">
        <w:trPr>
          <w:trHeight w:val="480"/>
        </w:trPr>
        <w:tc>
          <w:tcPr>
            <w:tcW w:w="675" w:type="dxa"/>
            <w:vMerge w:val="restart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C85707" w:rsidRPr="003D4966" w:rsidRDefault="00C85707" w:rsidP="007C709D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Кому </w:t>
            </w:r>
            <w:r>
              <w:rPr>
                <w:b/>
                <w:sz w:val="28"/>
                <w:szCs w:val="28"/>
              </w:rPr>
              <w:t>надіслати рішення</w:t>
            </w:r>
          </w:p>
        </w:tc>
        <w:tc>
          <w:tcPr>
            <w:tcW w:w="1260" w:type="dxa"/>
            <w:vMerge w:val="restart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К-сть примірників</w:t>
            </w:r>
          </w:p>
        </w:tc>
        <w:tc>
          <w:tcPr>
            <w:tcW w:w="1620" w:type="dxa"/>
            <w:gridSpan w:val="2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C85707" w:rsidRPr="003D4966" w:rsidTr="00093124">
        <w:trPr>
          <w:trHeight w:val="480"/>
        </w:trPr>
        <w:tc>
          <w:tcPr>
            <w:tcW w:w="675" w:type="dxa"/>
            <w:vMerge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ел/р</w:t>
            </w:r>
          </w:p>
        </w:tc>
        <w:tc>
          <w:tcPr>
            <w:tcW w:w="1372" w:type="dxa"/>
            <w:vMerge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85707" w:rsidRPr="003D4966" w:rsidTr="00093124">
        <w:tc>
          <w:tcPr>
            <w:tcW w:w="675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85707" w:rsidRPr="003D4966" w:rsidRDefault="00C85707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85707" w:rsidRPr="003D4966" w:rsidTr="00093124">
        <w:tc>
          <w:tcPr>
            <w:tcW w:w="675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C85707" w:rsidRPr="003D4966" w:rsidRDefault="00C85707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85707" w:rsidRPr="003D4966" w:rsidTr="00093124">
        <w:tc>
          <w:tcPr>
            <w:tcW w:w="675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C85707" w:rsidRPr="003D4966" w:rsidRDefault="00C85707" w:rsidP="00093124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85707" w:rsidRPr="003D4966" w:rsidTr="00093124">
        <w:tc>
          <w:tcPr>
            <w:tcW w:w="675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C85707" w:rsidRPr="003D4966" w:rsidRDefault="00C85707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ій</w:t>
            </w:r>
            <w:r w:rsidRPr="003D4966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26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85707" w:rsidRPr="003D4966" w:rsidTr="00093124">
        <w:tc>
          <w:tcPr>
            <w:tcW w:w="675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C85707" w:rsidRPr="003D4966" w:rsidRDefault="00C85707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Сільським радам</w:t>
            </w:r>
          </w:p>
        </w:tc>
        <w:tc>
          <w:tcPr>
            <w:tcW w:w="126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85707" w:rsidRPr="003D4966" w:rsidTr="00093124">
        <w:tc>
          <w:tcPr>
            <w:tcW w:w="675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C85707" w:rsidRPr="003D4966" w:rsidRDefault="00C85707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і</w:t>
            </w:r>
            <w:r w:rsidRPr="003D496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26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85707" w:rsidRPr="003D4966" w:rsidTr="00093124">
        <w:tc>
          <w:tcPr>
            <w:tcW w:w="675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C85707" w:rsidRPr="003D4966" w:rsidRDefault="00C85707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Оприлюднен</w:t>
            </w:r>
            <w:r>
              <w:rPr>
                <w:sz w:val="28"/>
                <w:szCs w:val="28"/>
              </w:rPr>
              <w:t>ня</w:t>
            </w:r>
            <w:r w:rsidRPr="003D4966">
              <w:rPr>
                <w:sz w:val="28"/>
                <w:szCs w:val="28"/>
              </w:rPr>
              <w:t xml:space="preserve"> на сайті районної ради</w:t>
            </w:r>
          </w:p>
        </w:tc>
        <w:tc>
          <w:tcPr>
            <w:tcW w:w="126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85707" w:rsidRPr="003D4966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85707" w:rsidRPr="003D5BC8" w:rsidTr="00093124">
        <w:tc>
          <w:tcPr>
            <w:tcW w:w="675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E924AA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2976" w:type="dxa"/>
          </w:tcPr>
          <w:p w:rsidR="00C85707" w:rsidRPr="003D5BC8" w:rsidRDefault="00C85707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85707" w:rsidRPr="003D5BC8" w:rsidTr="00093124">
        <w:tc>
          <w:tcPr>
            <w:tcW w:w="675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85707" w:rsidRDefault="00C8570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85707" w:rsidRPr="003D5BC8" w:rsidTr="00093124">
        <w:tc>
          <w:tcPr>
            <w:tcW w:w="675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85707" w:rsidRDefault="00C8570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85707" w:rsidRPr="003D5BC8" w:rsidTr="00093124">
        <w:tc>
          <w:tcPr>
            <w:tcW w:w="675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85707" w:rsidRDefault="00C8570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85707" w:rsidRPr="003D5BC8" w:rsidTr="00093124">
        <w:tc>
          <w:tcPr>
            <w:tcW w:w="675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85707" w:rsidRDefault="00C8570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85707" w:rsidRPr="003D5BC8" w:rsidTr="00093124">
        <w:tc>
          <w:tcPr>
            <w:tcW w:w="675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85707" w:rsidRDefault="00C8570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85707" w:rsidRPr="003D5BC8" w:rsidTr="00093124">
        <w:tc>
          <w:tcPr>
            <w:tcW w:w="675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85707" w:rsidRDefault="00C8570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85707" w:rsidRPr="003D5BC8" w:rsidTr="00093124">
        <w:tc>
          <w:tcPr>
            <w:tcW w:w="675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85707" w:rsidRDefault="00C8570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85707" w:rsidRPr="003D5BC8" w:rsidTr="00093124">
        <w:tc>
          <w:tcPr>
            <w:tcW w:w="675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85707" w:rsidRDefault="00C8570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85707" w:rsidRPr="003D5BC8" w:rsidTr="00093124">
        <w:tc>
          <w:tcPr>
            <w:tcW w:w="675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85707" w:rsidRDefault="00C8570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85707" w:rsidRPr="003D5BC8" w:rsidTr="00093124">
        <w:tc>
          <w:tcPr>
            <w:tcW w:w="675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85707" w:rsidRDefault="00C8570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5707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85707" w:rsidRPr="003D5BC8" w:rsidRDefault="00C8570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85707" w:rsidRPr="003D4966" w:rsidRDefault="00C85707" w:rsidP="002D7382">
      <w:pPr>
        <w:tabs>
          <w:tab w:val="left" w:pos="3540"/>
        </w:tabs>
        <w:ind w:left="360"/>
        <w:rPr>
          <w:sz w:val="28"/>
          <w:szCs w:val="28"/>
        </w:rPr>
      </w:pPr>
    </w:p>
    <w:p w:rsidR="00C85707" w:rsidRDefault="00C85707" w:rsidP="002D7382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p w:rsidR="00C85707" w:rsidRPr="003D4966" w:rsidRDefault="00C85707" w:rsidP="002D7382">
      <w:pPr>
        <w:tabs>
          <w:tab w:val="left" w:pos="354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0301"/>
      </w:tblGrid>
      <w:tr w:rsidR="00C85707" w:rsidRPr="003D4966" w:rsidTr="00093124">
        <w:trPr>
          <w:trHeight w:val="1490"/>
        </w:trPr>
        <w:tc>
          <w:tcPr>
            <w:tcW w:w="10314" w:type="dxa"/>
          </w:tcPr>
          <w:p w:rsidR="00C85707" w:rsidRPr="002D7382" w:rsidRDefault="00C85707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Відділу у Тальнівському районі                                        </w:t>
            </w:r>
          </w:p>
          <w:p w:rsidR="00C85707" w:rsidRPr="002D7382" w:rsidRDefault="00C85707" w:rsidP="002D7382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7382">
              <w:rPr>
                <w:b/>
                <w:sz w:val="22"/>
                <w:szCs w:val="22"/>
              </w:rPr>
              <w:t>(повне найменування посади)                          (підпис)                   (дата)                    ( Прізвище, ініціали)</w:t>
            </w:r>
          </w:p>
          <w:p w:rsidR="00C85707" w:rsidRPr="003D4966" w:rsidRDefault="00C85707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C85707" w:rsidRPr="003D4966" w:rsidRDefault="00C85707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 здано в організаційний відділ районної ради_________________</w:t>
            </w:r>
          </w:p>
          <w:p w:rsidR="00C85707" w:rsidRPr="003D4966" w:rsidRDefault="00C85707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C85707" w:rsidRPr="003D4966" w:rsidRDefault="00C85707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C85707" w:rsidRPr="003D4966" w:rsidRDefault="00C85707" w:rsidP="007C709D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(дата)    </w:t>
            </w:r>
            <w:r>
              <w:rPr>
                <w:sz w:val="28"/>
                <w:szCs w:val="28"/>
              </w:rPr>
              <w:t xml:space="preserve">          </w:t>
            </w:r>
            <w:r w:rsidRPr="003D4966">
              <w:rPr>
                <w:sz w:val="28"/>
                <w:szCs w:val="28"/>
              </w:rPr>
              <w:t xml:space="preserve">      (підпис)                     (Прізвище, ініціали)</w:t>
            </w:r>
          </w:p>
        </w:tc>
      </w:tr>
    </w:tbl>
    <w:p w:rsidR="00C85707" w:rsidRDefault="00C85707" w:rsidP="00904F56">
      <w:pPr>
        <w:pStyle w:val="Heading1"/>
        <w:jc w:val="right"/>
      </w:pPr>
    </w:p>
    <w:p w:rsidR="00C85707" w:rsidRDefault="00C85707" w:rsidP="00904F56">
      <w:pPr>
        <w:pStyle w:val="Heading1"/>
        <w:jc w:val="right"/>
      </w:pPr>
    </w:p>
    <w:p w:rsidR="00C85707" w:rsidRDefault="00C85707" w:rsidP="002D7382"/>
    <w:p w:rsidR="00C85707" w:rsidRDefault="00C85707" w:rsidP="002D7382"/>
    <w:p w:rsidR="00C85707" w:rsidRDefault="00C85707" w:rsidP="002D7382"/>
    <w:p w:rsidR="00C85707" w:rsidRPr="002D7382" w:rsidRDefault="00C85707" w:rsidP="002D7382"/>
    <w:p w:rsidR="00C85707" w:rsidRDefault="00C85707" w:rsidP="00904F56">
      <w:pPr>
        <w:pStyle w:val="Heading1"/>
        <w:jc w:val="right"/>
      </w:pPr>
      <w:r>
        <w:t xml:space="preserve">                                                   </w:t>
      </w:r>
      <w:r w:rsidRPr="00CE4479">
        <w:t xml:space="preserve"> </w:t>
      </w:r>
    </w:p>
    <w:p w:rsidR="00C85707" w:rsidRPr="009B738C" w:rsidRDefault="00C85707" w:rsidP="003013B4">
      <w:pPr>
        <w:spacing w:after="200" w:line="276" w:lineRule="auto"/>
        <w:jc w:val="center"/>
        <w:rPr>
          <w:sz w:val="28"/>
          <w:szCs w:val="28"/>
        </w:rPr>
      </w:pPr>
      <w:r w:rsidRPr="00340DDF">
        <w:rPr>
          <w:b/>
          <w:noProof/>
          <w:sz w:val="28"/>
          <w:szCs w:val="28"/>
          <w:lang w:val="ru-RU"/>
        </w:rPr>
        <w:pict>
          <v:shape id="Рисунок 1" o:spid="_x0000_i1025" type="#_x0000_t75" style="width:42.75pt;height:57.75pt;visibility:visible">
            <v:imagedata r:id="rId8" o:title=""/>
          </v:shape>
        </w:pict>
      </w:r>
    </w:p>
    <w:p w:rsidR="00C85707" w:rsidRPr="009B738C" w:rsidRDefault="00C85707" w:rsidP="00D5247F">
      <w:pPr>
        <w:pStyle w:val="Caption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C85707" w:rsidRPr="009B738C" w:rsidRDefault="00C85707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C85707" w:rsidRPr="009B738C" w:rsidRDefault="00C85707" w:rsidP="00D5247F">
      <w:pPr>
        <w:pStyle w:val="Heading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C85707" w:rsidRPr="009B738C" w:rsidRDefault="00C85707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C85707" w:rsidRPr="009B738C" w:rsidRDefault="00C85707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1,7137 га</w:t>
      </w:r>
      <w:r w:rsidRPr="00C55F88">
        <w:rPr>
          <w:sz w:val="28"/>
          <w:szCs w:val="28"/>
        </w:rPr>
        <w:t xml:space="preserve">, </w:t>
      </w:r>
      <w:r w:rsidRPr="004E7E71">
        <w:rPr>
          <w:sz w:val="28"/>
          <w:szCs w:val="28"/>
        </w:rPr>
        <w:t xml:space="preserve">яка знаходиться у власності гр. </w:t>
      </w:r>
      <w:r>
        <w:rPr>
          <w:sz w:val="28"/>
          <w:szCs w:val="28"/>
        </w:rPr>
        <w:t xml:space="preserve">Загороднюк В.І., </w:t>
      </w:r>
      <w:r w:rsidRPr="00C55F88"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sz w:val="28"/>
          <w:szCs w:val="28"/>
        </w:rPr>
        <w:t>яка розміщена в</w:t>
      </w:r>
      <w:r w:rsidRPr="00C55F88">
        <w:rPr>
          <w:sz w:val="28"/>
          <w:szCs w:val="28"/>
        </w:rPr>
        <w:t xml:space="preserve"> адмінмеж</w:t>
      </w:r>
      <w:r>
        <w:rPr>
          <w:sz w:val="28"/>
          <w:szCs w:val="28"/>
        </w:rPr>
        <w:t>ах</w:t>
      </w:r>
      <w:r w:rsidRPr="00C5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Білашківської сільської ради </w:t>
      </w:r>
      <w:r w:rsidRPr="00C55F88">
        <w:rPr>
          <w:sz w:val="28"/>
          <w:szCs w:val="28"/>
        </w:rPr>
        <w:t>за межами населеного пункту</w:t>
      </w:r>
    </w:p>
    <w:p w:rsidR="00C85707" w:rsidRPr="009B738C" w:rsidRDefault="00C85707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Загороднюк В.І.</w:t>
      </w:r>
      <w:r w:rsidRPr="004E7E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1,7137  га</w:t>
      </w:r>
      <w:r w:rsidRPr="009B738C">
        <w:rPr>
          <w:sz w:val="28"/>
          <w:szCs w:val="28"/>
        </w:rPr>
        <w:t>, розроблену</w:t>
      </w:r>
      <w:r>
        <w:rPr>
          <w:sz w:val="28"/>
          <w:szCs w:val="28"/>
        </w:rPr>
        <w:t xml:space="preserve">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28.12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3485</w:t>
      </w:r>
      <w:r w:rsidRPr="009B73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C85707" w:rsidRDefault="00C85707" w:rsidP="0022279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1. Затвердити технічну документацію 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1,7137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C578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Загороднюк Валентини Іванівни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85707" w:rsidRPr="009B738C" w:rsidRDefault="00C85707" w:rsidP="00964993">
      <w:pPr>
        <w:pStyle w:val="BodyText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C85707" w:rsidRPr="009B738C" w:rsidRDefault="00C85707" w:rsidP="00775941">
      <w:pPr>
        <w:pStyle w:val="BodyText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16 листопада 2017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55 239,41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п’ятдесят п’ять тисяч двісті тридцять дев’ять гривень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41 копійка.    </w:t>
      </w:r>
    </w:p>
    <w:p w:rsidR="00C85707" w:rsidRPr="009B738C" w:rsidRDefault="00C85707" w:rsidP="002A178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2.2. </w:t>
      </w:r>
      <w:r w:rsidRPr="009B738C">
        <w:rPr>
          <w:rFonts w:ascii="Times New Roman" w:hAnsi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7124080400:01:001:1201.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C85707" w:rsidRPr="009B738C" w:rsidRDefault="00C85707" w:rsidP="00D5247F">
      <w:pPr>
        <w:pStyle w:val="BodyText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C85707" w:rsidRDefault="00C85707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C85707" w:rsidRDefault="00C85707" w:rsidP="004A724A">
      <w:pPr>
        <w:jc w:val="both"/>
        <w:rPr>
          <w:sz w:val="28"/>
          <w:szCs w:val="28"/>
        </w:rPr>
      </w:pPr>
    </w:p>
    <w:p w:rsidR="00C85707" w:rsidRDefault="00C85707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C85707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="Times New Roman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85"/>
    <w:rsid w:val="00005154"/>
    <w:rsid w:val="000131A7"/>
    <w:rsid w:val="00015C1E"/>
    <w:rsid w:val="00017577"/>
    <w:rsid w:val="00017FF1"/>
    <w:rsid w:val="00041F03"/>
    <w:rsid w:val="000501D7"/>
    <w:rsid w:val="000514A6"/>
    <w:rsid w:val="00053ED7"/>
    <w:rsid w:val="00057796"/>
    <w:rsid w:val="000610FB"/>
    <w:rsid w:val="000677FD"/>
    <w:rsid w:val="000717E8"/>
    <w:rsid w:val="00083DA9"/>
    <w:rsid w:val="000843FE"/>
    <w:rsid w:val="000847C5"/>
    <w:rsid w:val="00093124"/>
    <w:rsid w:val="00093AE7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33027"/>
    <w:rsid w:val="001549CC"/>
    <w:rsid w:val="001576D6"/>
    <w:rsid w:val="00160BE5"/>
    <w:rsid w:val="00163D46"/>
    <w:rsid w:val="00164B80"/>
    <w:rsid w:val="00165C76"/>
    <w:rsid w:val="001814E3"/>
    <w:rsid w:val="001925CD"/>
    <w:rsid w:val="00194052"/>
    <w:rsid w:val="00197039"/>
    <w:rsid w:val="001B53E9"/>
    <w:rsid w:val="001C5FFE"/>
    <w:rsid w:val="001E5FA0"/>
    <w:rsid w:val="001F2369"/>
    <w:rsid w:val="001F31B0"/>
    <w:rsid w:val="00206C1B"/>
    <w:rsid w:val="00211256"/>
    <w:rsid w:val="002153C5"/>
    <w:rsid w:val="00221ABC"/>
    <w:rsid w:val="00222799"/>
    <w:rsid w:val="00236E26"/>
    <w:rsid w:val="002536C2"/>
    <w:rsid w:val="00256B95"/>
    <w:rsid w:val="00256C49"/>
    <w:rsid w:val="00260E34"/>
    <w:rsid w:val="00264CC2"/>
    <w:rsid w:val="00280E78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4D83"/>
    <w:rsid w:val="002F646F"/>
    <w:rsid w:val="003013B4"/>
    <w:rsid w:val="00304B81"/>
    <w:rsid w:val="003134F5"/>
    <w:rsid w:val="003253D0"/>
    <w:rsid w:val="00337FD3"/>
    <w:rsid w:val="00340DDF"/>
    <w:rsid w:val="00362C2B"/>
    <w:rsid w:val="00364C09"/>
    <w:rsid w:val="00382402"/>
    <w:rsid w:val="00387DDE"/>
    <w:rsid w:val="003A45FE"/>
    <w:rsid w:val="003B3EBB"/>
    <w:rsid w:val="003C46F7"/>
    <w:rsid w:val="003C6857"/>
    <w:rsid w:val="003D3E44"/>
    <w:rsid w:val="003D4966"/>
    <w:rsid w:val="003D5BC8"/>
    <w:rsid w:val="003E1DBD"/>
    <w:rsid w:val="003E4666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724A"/>
    <w:rsid w:val="004B6D01"/>
    <w:rsid w:val="004D0C0F"/>
    <w:rsid w:val="004E1F80"/>
    <w:rsid w:val="004E5110"/>
    <w:rsid w:val="004E7E71"/>
    <w:rsid w:val="004F5C30"/>
    <w:rsid w:val="005012A8"/>
    <w:rsid w:val="0050698F"/>
    <w:rsid w:val="00515297"/>
    <w:rsid w:val="005251E8"/>
    <w:rsid w:val="00536530"/>
    <w:rsid w:val="00547081"/>
    <w:rsid w:val="005475BE"/>
    <w:rsid w:val="0055428E"/>
    <w:rsid w:val="00556051"/>
    <w:rsid w:val="00577032"/>
    <w:rsid w:val="00597089"/>
    <w:rsid w:val="005A5A7E"/>
    <w:rsid w:val="005A6C95"/>
    <w:rsid w:val="005B183A"/>
    <w:rsid w:val="005D384A"/>
    <w:rsid w:val="005F60EE"/>
    <w:rsid w:val="0060136D"/>
    <w:rsid w:val="006022D8"/>
    <w:rsid w:val="00610E51"/>
    <w:rsid w:val="006266A7"/>
    <w:rsid w:val="00630D27"/>
    <w:rsid w:val="00633FB3"/>
    <w:rsid w:val="006413E0"/>
    <w:rsid w:val="00642D8B"/>
    <w:rsid w:val="0065637D"/>
    <w:rsid w:val="00674105"/>
    <w:rsid w:val="00676190"/>
    <w:rsid w:val="006843F4"/>
    <w:rsid w:val="00690B0D"/>
    <w:rsid w:val="0069783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3C31"/>
    <w:rsid w:val="007741EE"/>
    <w:rsid w:val="00775941"/>
    <w:rsid w:val="007778BB"/>
    <w:rsid w:val="00781CE1"/>
    <w:rsid w:val="00787CA7"/>
    <w:rsid w:val="00793CF8"/>
    <w:rsid w:val="007A1259"/>
    <w:rsid w:val="007B3579"/>
    <w:rsid w:val="007C709D"/>
    <w:rsid w:val="007D476D"/>
    <w:rsid w:val="007D4C8A"/>
    <w:rsid w:val="007F4C0D"/>
    <w:rsid w:val="008019B4"/>
    <w:rsid w:val="00805FA4"/>
    <w:rsid w:val="0082107A"/>
    <w:rsid w:val="00823BBA"/>
    <w:rsid w:val="00827B61"/>
    <w:rsid w:val="00841514"/>
    <w:rsid w:val="00844188"/>
    <w:rsid w:val="00861487"/>
    <w:rsid w:val="00864DD9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114FD"/>
    <w:rsid w:val="0091485D"/>
    <w:rsid w:val="009335EF"/>
    <w:rsid w:val="00934255"/>
    <w:rsid w:val="00934D34"/>
    <w:rsid w:val="00935450"/>
    <w:rsid w:val="009429FF"/>
    <w:rsid w:val="009476FB"/>
    <w:rsid w:val="00964993"/>
    <w:rsid w:val="00971611"/>
    <w:rsid w:val="00971F52"/>
    <w:rsid w:val="00973EDB"/>
    <w:rsid w:val="009771ED"/>
    <w:rsid w:val="00980685"/>
    <w:rsid w:val="009A03CD"/>
    <w:rsid w:val="009A0830"/>
    <w:rsid w:val="009B738C"/>
    <w:rsid w:val="009C10AC"/>
    <w:rsid w:val="009C1DC3"/>
    <w:rsid w:val="009C3430"/>
    <w:rsid w:val="009D3E5B"/>
    <w:rsid w:val="009D73D5"/>
    <w:rsid w:val="009F21F6"/>
    <w:rsid w:val="00A02915"/>
    <w:rsid w:val="00A11AEE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C70A8"/>
    <w:rsid w:val="00AD0580"/>
    <w:rsid w:val="00AD06C8"/>
    <w:rsid w:val="00AD4308"/>
    <w:rsid w:val="00AE0D96"/>
    <w:rsid w:val="00B13135"/>
    <w:rsid w:val="00B15003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35E7"/>
    <w:rsid w:val="00C26F3C"/>
    <w:rsid w:val="00C32A6B"/>
    <w:rsid w:val="00C44BC9"/>
    <w:rsid w:val="00C500D0"/>
    <w:rsid w:val="00C55A23"/>
    <w:rsid w:val="00C55F88"/>
    <w:rsid w:val="00C5787A"/>
    <w:rsid w:val="00C601FA"/>
    <w:rsid w:val="00C60CC5"/>
    <w:rsid w:val="00C70D88"/>
    <w:rsid w:val="00C81910"/>
    <w:rsid w:val="00C82F3A"/>
    <w:rsid w:val="00C85707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CE4479"/>
    <w:rsid w:val="00D00542"/>
    <w:rsid w:val="00D019EC"/>
    <w:rsid w:val="00D03F5D"/>
    <w:rsid w:val="00D2028D"/>
    <w:rsid w:val="00D34620"/>
    <w:rsid w:val="00D36AB5"/>
    <w:rsid w:val="00D41858"/>
    <w:rsid w:val="00D439ED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2637C"/>
    <w:rsid w:val="00E4002C"/>
    <w:rsid w:val="00E4736B"/>
    <w:rsid w:val="00E5340D"/>
    <w:rsid w:val="00E645CE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54AD6"/>
    <w:rsid w:val="00F77CFB"/>
    <w:rsid w:val="00F85636"/>
    <w:rsid w:val="00F8773E"/>
    <w:rsid w:val="00F942B2"/>
    <w:rsid w:val="00F94D3A"/>
    <w:rsid w:val="00F95387"/>
    <w:rsid w:val="00FA4B9F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85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7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0785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880785"/>
    <w:pPr>
      <w:keepNext/>
    </w:pPr>
    <w:rPr>
      <w:sz w:val="28"/>
    </w:rPr>
  </w:style>
  <w:style w:type="paragraph" w:customStyle="1" w:styleId="2">
    <w:name w:val="заголовок 2"/>
    <w:basedOn w:val="Normal"/>
    <w:next w:val="Normal"/>
    <w:uiPriority w:val="99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785"/>
    <w:rPr>
      <w:rFonts w:ascii="UkrainianSchoolBook" w:hAnsi="UkrainianSchoolBook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DefaultParagraphFont"/>
    <w:uiPriority w:val="99"/>
    <w:rsid w:val="00880785"/>
    <w:rPr>
      <w:rFonts w:ascii="Arial" w:hAnsi="Arial" w:cs="Times New Roman"/>
      <w:b/>
      <w:i/>
      <w:sz w:val="28"/>
      <w:lang w:val="ru-RU"/>
    </w:rPr>
  </w:style>
  <w:style w:type="paragraph" w:styleId="NoSpacing">
    <w:name w:val="No Spacing"/>
    <w:uiPriority w:val="99"/>
    <w:qFormat/>
    <w:rsid w:val="0088078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sid w:val="00880785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88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78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rsid w:val="00F431B0"/>
  </w:style>
  <w:style w:type="paragraph" w:styleId="BodyTextIndent3">
    <w:name w:val="Body Text Indent 3"/>
    <w:basedOn w:val="Normal"/>
    <w:link w:val="BodyTextIndent3Char"/>
    <w:uiPriority w:val="99"/>
    <w:semiHidden/>
    <w:rsid w:val="00215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3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Normal"/>
    <w:uiPriority w:val="99"/>
    <w:rsid w:val="000610FB"/>
    <w:rPr>
      <w:rFonts w:ascii="Verdana" w:eastAsia="Calibri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0610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da@talner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da_cancelar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</Pages>
  <Words>1534</Words>
  <Characters>8744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User</cp:lastModifiedBy>
  <cp:revision>4</cp:revision>
  <cp:lastPrinted>2018-01-22T09:34:00Z</cp:lastPrinted>
  <dcterms:created xsi:type="dcterms:W3CDTF">2018-01-22T09:25:00Z</dcterms:created>
  <dcterms:modified xsi:type="dcterms:W3CDTF">2018-01-29T08:11:00Z</dcterms:modified>
</cp:coreProperties>
</file>