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0D" w:rsidRDefault="00D1410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10D" w:rsidRDefault="00D1410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10D" w:rsidRPr="00283F70" w:rsidRDefault="00D1410D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D1410D" w:rsidRPr="00283F70" w:rsidRDefault="00D1410D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D1410D" w:rsidRPr="00805FA4" w:rsidRDefault="00D1410D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1,7100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Бардакова В.В.,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1410D" w:rsidRPr="00E645CE" w:rsidRDefault="00D1410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10D" w:rsidRPr="00B15003" w:rsidRDefault="00D1410D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D1410D" w:rsidRDefault="00D1410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410D" w:rsidRDefault="00D1410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D1410D" w:rsidRDefault="00D1410D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D1410D" w:rsidRDefault="00D1410D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D1410D" w:rsidRDefault="00D1410D" w:rsidP="006E71A7">
      <w:pPr>
        <w:pStyle w:val="ListParagraph"/>
        <w:rPr>
          <w:sz w:val="28"/>
          <w:szCs w:val="28"/>
          <w:lang w:val="uk-UA"/>
        </w:rPr>
      </w:pPr>
    </w:p>
    <w:p w:rsidR="00D1410D" w:rsidRDefault="00D1410D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D1410D" w:rsidRDefault="00D1410D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1,7100 га, яка знаходиться у власності гр.. Бардакова Віталія Володимировича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7124080400:01:001:1194.</w:t>
      </w:r>
    </w:p>
    <w:p w:rsidR="00D1410D" w:rsidRDefault="00D1410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D1410D" w:rsidRPr="00D7796B" w:rsidRDefault="00D1410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D1410D" w:rsidRDefault="00D1410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10D" w:rsidRPr="00781CE1" w:rsidRDefault="00D1410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D1410D" w:rsidRDefault="00D1410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D1410D" w:rsidRDefault="00D1410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10D" w:rsidRPr="00781CE1" w:rsidRDefault="00D1410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D1410D" w:rsidRDefault="00D1410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D1410D" w:rsidRDefault="00D1410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10D" w:rsidRDefault="00D1410D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410D" w:rsidRPr="00781CE1" w:rsidRDefault="00D1410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D1410D" w:rsidRDefault="00D1410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D1410D" w:rsidRDefault="00D1410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D1410D" w:rsidRPr="00256B95" w:rsidRDefault="00D1410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D1410D" w:rsidRPr="007B3579" w:rsidRDefault="00D1410D" w:rsidP="00880785">
      <w:pPr>
        <w:pStyle w:val="NoSpacing"/>
        <w:rPr>
          <w:rFonts w:ascii="Times New Roman" w:hAnsi="Times New Roman"/>
        </w:rPr>
      </w:pPr>
    </w:p>
    <w:p w:rsidR="00D1410D" w:rsidRDefault="00D1410D" w:rsidP="00BF26F5">
      <w:pPr>
        <w:pStyle w:val="1"/>
        <w:jc w:val="center"/>
        <w:outlineLvl w:val="0"/>
        <w:rPr>
          <w:b/>
          <w:bCs/>
        </w:rPr>
      </w:pPr>
    </w:p>
    <w:p w:rsidR="00D1410D" w:rsidRDefault="00D1410D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D1410D" w:rsidRPr="004E5110" w:rsidRDefault="00D1410D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D1410D" w:rsidRPr="005F60EE" w:rsidRDefault="00D1410D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D1410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27B61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1,7100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Бардакова Віталія Володимировича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D1410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0D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D1410D" w:rsidRPr="00823BBA" w:rsidRDefault="00D1410D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D1410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D1410D" w:rsidRPr="00823BBA" w:rsidRDefault="00D1410D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D1410D" w:rsidRPr="00823BBA" w:rsidRDefault="00D1410D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D1410D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1410D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10D" w:rsidRPr="00844188" w:rsidRDefault="00D1410D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D1410D" w:rsidRPr="00844188" w:rsidRDefault="00D1410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D1410D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D1410D" w:rsidRPr="00844188" w:rsidTr="00093124">
        <w:trPr>
          <w:trHeight w:val="311"/>
        </w:trPr>
        <w:tc>
          <w:tcPr>
            <w:tcW w:w="2969" w:type="dxa"/>
            <w:vMerge/>
          </w:tcPr>
          <w:p w:rsidR="00D1410D" w:rsidRPr="00844188" w:rsidRDefault="00D1410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D1410D" w:rsidRPr="00844188" w:rsidRDefault="00D1410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D1410D" w:rsidRPr="00844188" w:rsidRDefault="00D1410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D1410D" w:rsidRPr="00844188" w:rsidRDefault="00D1410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D1410D" w:rsidRPr="00844188" w:rsidRDefault="00D1410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1410D" w:rsidRPr="00844188" w:rsidTr="008E7703">
        <w:trPr>
          <w:trHeight w:val="387"/>
        </w:trPr>
        <w:tc>
          <w:tcPr>
            <w:tcW w:w="2969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D1410D" w:rsidRPr="00844188" w:rsidRDefault="00D1410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1410D" w:rsidRPr="00844188" w:rsidTr="008E7703">
        <w:trPr>
          <w:trHeight w:val="278"/>
        </w:trPr>
        <w:tc>
          <w:tcPr>
            <w:tcW w:w="2969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E7703">
        <w:trPr>
          <w:trHeight w:val="278"/>
        </w:trPr>
        <w:tc>
          <w:tcPr>
            <w:tcW w:w="2969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E7703">
        <w:trPr>
          <w:trHeight w:val="278"/>
        </w:trPr>
        <w:tc>
          <w:tcPr>
            <w:tcW w:w="2969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E7703">
        <w:trPr>
          <w:trHeight w:val="278"/>
        </w:trPr>
        <w:tc>
          <w:tcPr>
            <w:tcW w:w="2969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1410D" w:rsidRPr="00844188" w:rsidRDefault="00D1410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D1410D" w:rsidRPr="00844188" w:rsidTr="00844188">
        <w:tc>
          <w:tcPr>
            <w:tcW w:w="2235" w:type="dxa"/>
          </w:tcPr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D1410D" w:rsidRPr="00844188" w:rsidRDefault="00D1410D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D1410D" w:rsidRPr="00844188" w:rsidRDefault="00D1410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D1410D" w:rsidRPr="00844188" w:rsidTr="00844188">
        <w:tc>
          <w:tcPr>
            <w:tcW w:w="2235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44188">
        <w:tc>
          <w:tcPr>
            <w:tcW w:w="2235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44188">
        <w:tc>
          <w:tcPr>
            <w:tcW w:w="2235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1410D" w:rsidRPr="00844188" w:rsidRDefault="00D1410D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D1410D" w:rsidRPr="00844188" w:rsidTr="00823BBA">
        <w:tc>
          <w:tcPr>
            <w:tcW w:w="534" w:type="dxa"/>
          </w:tcPr>
          <w:p w:rsidR="00D1410D" w:rsidRPr="00844188" w:rsidRDefault="00D1410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D1410D" w:rsidRPr="00844188" w:rsidRDefault="00D1410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D1410D" w:rsidRPr="00844188" w:rsidRDefault="00D1410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D1410D" w:rsidRPr="00844188" w:rsidRDefault="00D1410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D1410D" w:rsidRPr="00844188" w:rsidRDefault="00D1410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1410D" w:rsidRPr="00844188" w:rsidRDefault="00D1410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D1410D" w:rsidRPr="00844188" w:rsidRDefault="00D1410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D1410D" w:rsidRPr="00844188" w:rsidTr="00823BBA">
        <w:tc>
          <w:tcPr>
            <w:tcW w:w="534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23BBA">
        <w:tc>
          <w:tcPr>
            <w:tcW w:w="534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1410D" w:rsidRPr="00844188" w:rsidTr="00823BBA">
        <w:tc>
          <w:tcPr>
            <w:tcW w:w="534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1410D" w:rsidRPr="00844188" w:rsidRDefault="00D1410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1410D" w:rsidRPr="00844188" w:rsidRDefault="00D1410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D1410D" w:rsidRDefault="00D1410D" w:rsidP="00880785">
      <w:pPr>
        <w:autoSpaceDE w:val="0"/>
        <w:autoSpaceDN w:val="0"/>
        <w:rPr>
          <w:sz w:val="28"/>
          <w:szCs w:val="28"/>
        </w:rPr>
      </w:pPr>
    </w:p>
    <w:p w:rsidR="00D1410D" w:rsidRPr="006E5F00" w:rsidRDefault="00D1410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D1410D" w:rsidRPr="006E5F00" w:rsidRDefault="00D1410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D1410D" w:rsidRPr="006E5F00" w:rsidRDefault="00D1410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D1410D" w:rsidRPr="006E5F00" w:rsidRDefault="00D1410D">
      <w:pPr>
        <w:spacing w:after="200" w:line="276" w:lineRule="auto"/>
        <w:rPr>
          <w:sz w:val="28"/>
          <w:szCs w:val="28"/>
        </w:rPr>
      </w:pPr>
    </w:p>
    <w:p w:rsidR="00D1410D" w:rsidRDefault="00D1410D" w:rsidP="00880785"/>
    <w:p w:rsidR="00D1410D" w:rsidRDefault="00D1410D" w:rsidP="00F431B0">
      <w:pPr>
        <w:tabs>
          <w:tab w:val="left" w:pos="6570"/>
        </w:tabs>
        <w:rPr>
          <w:sz w:val="28"/>
          <w:szCs w:val="28"/>
        </w:rPr>
      </w:pPr>
    </w:p>
    <w:p w:rsidR="00D1410D" w:rsidRDefault="00D1410D" w:rsidP="00F431B0">
      <w:pPr>
        <w:tabs>
          <w:tab w:val="left" w:pos="6570"/>
        </w:tabs>
        <w:rPr>
          <w:sz w:val="28"/>
          <w:szCs w:val="28"/>
        </w:rPr>
      </w:pPr>
    </w:p>
    <w:p w:rsidR="00D1410D" w:rsidRDefault="00D1410D" w:rsidP="00F431B0">
      <w:pPr>
        <w:tabs>
          <w:tab w:val="left" w:pos="6570"/>
        </w:tabs>
        <w:rPr>
          <w:sz w:val="28"/>
          <w:szCs w:val="28"/>
        </w:rPr>
      </w:pPr>
    </w:p>
    <w:p w:rsidR="00D1410D" w:rsidRPr="00164B80" w:rsidRDefault="00D1410D" w:rsidP="00C701C3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D1410D" w:rsidRPr="00164B80" w:rsidRDefault="00D1410D" w:rsidP="00C701C3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D1410D" w:rsidRPr="0069783D" w:rsidRDefault="00D1410D" w:rsidP="00C701C3">
      <w:pPr>
        <w:rPr>
          <w:sz w:val="16"/>
          <w:szCs w:val="16"/>
        </w:rPr>
      </w:pPr>
    </w:p>
    <w:p w:rsidR="00D1410D" w:rsidRPr="00AC70A8" w:rsidRDefault="00D1410D" w:rsidP="00C701C3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D1410D" w:rsidRPr="00980685" w:rsidRDefault="00D1410D" w:rsidP="00C701C3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D1410D" w:rsidRDefault="00D1410D" w:rsidP="00F431B0">
      <w:pPr>
        <w:tabs>
          <w:tab w:val="left" w:pos="6570"/>
        </w:tabs>
        <w:rPr>
          <w:sz w:val="28"/>
          <w:szCs w:val="28"/>
        </w:rPr>
      </w:pPr>
    </w:p>
    <w:p w:rsidR="00D1410D" w:rsidRDefault="00D1410D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D1410D" w:rsidRPr="002F4D83" w:rsidRDefault="00D1410D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D1410D" w:rsidRDefault="00D1410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D1410D" w:rsidRDefault="00D1410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D1410D" w:rsidRDefault="00D1410D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D1410D" w:rsidRDefault="00D1410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1410D" w:rsidRDefault="00D1410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Бардакова В.В.,</w:t>
      </w:r>
    </w:p>
    <w:p w:rsidR="00D1410D" w:rsidRDefault="00D1410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D1410D" w:rsidRDefault="00D1410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D1410D" w:rsidRPr="00E4736B" w:rsidRDefault="00D1410D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D1410D" w:rsidRPr="00E4736B" w:rsidRDefault="00D1410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D1410D" w:rsidRPr="00CE2476" w:rsidRDefault="00D1410D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Бардакова Віталія Володимировича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7124080400:01:001:1194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D1410D" w:rsidRDefault="00D1410D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D1410D" w:rsidRDefault="00D1410D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D1410D" w:rsidRPr="007F4C0D" w:rsidRDefault="00D1410D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29.01.</w:t>
      </w:r>
      <w:r w:rsidRPr="007F4C0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D1410D" w:rsidRPr="00E4736B" w:rsidRDefault="00D1410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D1410D" w:rsidRPr="00E4736B" w:rsidRDefault="00D1410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D1410D" w:rsidRPr="00E4736B" w:rsidRDefault="00D1410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D1410D" w:rsidRPr="00E4736B" w:rsidRDefault="00D1410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D1410D" w:rsidRDefault="00D1410D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D1410D" w:rsidRPr="00747BFD" w:rsidRDefault="00D1410D" w:rsidP="00893622">
      <w:pPr>
        <w:pStyle w:val="10"/>
        <w:rPr>
          <w:lang w:val="uk-UA"/>
        </w:rPr>
      </w:pPr>
    </w:p>
    <w:p w:rsidR="00D1410D" w:rsidRPr="007D4C8A" w:rsidRDefault="00D1410D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D1410D" w:rsidRPr="00864DD9" w:rsidRDefault="00D1410D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D1410D" w:rsidRDefault="00D1410D" w:rsidP="00F431B0">
      <w:pPr>
        <w:pStyle w:val="NormalWeb"/>
        <w:spacing w:before="0" w:beforeAutospacing="0" w:after="0"/>
        <w:rPr>
          <w:lang w:val="uk-UA"/>
        </w:rPr>
      </w:pPr>
    </w:p>
    <w:p w:rsidR="00D1410D" w:rsidRDefault="00D1410D" w:rsidP="00F431B0">
      <w:pPr>
        <w:pStyle w:val="NormalWeb"/>
        <w:spacing w:before="0" w:beforeAutospacing="0" w:after="0"/>
        <w:rPr>
          <w:lang w:val="uk-UA"/>
        </w:rPr>
      </w:pPr>
    </w:p>
    <w:p w:rsidR="00D1410D" w:rsidRDefault="00D1410D" w:rsidP="00F431B0">
      <w:pPr>
        <w:pStyle w:val="NormalWeb"/>
        <w:spacing w:before="0" w:beforeAutospacing="0" w:after="0"/>
        <w:rPr>
          <w:lang w:val="uk-UA"/>
        </w:rPr>
      </w:pPr>
    </w:p>
    <w:p w:rsidR="00D1410D" w:rsidRDefault="00D1410D" w:rsidP="00F431B0">
      <w:pPr>
        <w:pStyle w:val="NormalWeb"/>
        <w:spacing w:before="0" w:beforeAutospacing="0" w:after="0"/>
        <w:rPr>
          <w:lang w:val="uk-UA"/>
        </w:rPr>
      </w:pPr>
    </w:p>
    <w:p w:rsidR="00D1410D" w:rsidRDefault="00D1410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D1410D" w:rsidRDefault="00D1410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D1410D" w:rsidRDefault="00D1410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D1410D" w:rsidRPr="003D4966" w:rsidRDefault="00D1410D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D1410D" w:rsidRPr="003D4966" w:rsidRDefault="00D1410D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D1410D" w:rsidRPr="003D4966" w:rsidRDefault="00D1410D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D1410D" w:rsidRPr="003D4966" w:rsidRDefault="00D1410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D1410D" w:rsidRPr="003D4966" w:rsidTr="00093124">
        <w:trPr>
          <w:trHeight w:val="480"/>
        </w:trPr>
        <w:tc>
          <w:tcPr>
            <w:tcW w:w="675" w:type="dxa"/>
            <w:vMerge w:val="restart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D1410D" w:rsidRPr="003D4966" w:rsidRDefault="00D1410D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D1410D" w:rsidRPr="003D4966" w:rsidTr="00093124">
        <w:trPr>
          <w:trHeight w:val="480"/>
        </w:trPr>
        <w:tc>
          <w:tcPr>
            <w:tcW w:w="675" w:type="dxa"/>
            <w:vMerge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410D" w:rsidRPr="003D4966" w:rsidTr="00093124">
        <w:tc>
          <w:tcPr>
            <w:tcW w:w="675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D1410D" w:rsidRPr="003D4966" w:rsidRDefault="00D1410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410D" w:rsidRPr="003D4966" w:rsidTr="00093124">
        <w:tc>
          <w:tcPr>
            <w:tcW w:w="675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D1410D" w:rsidRPr="003D4966" w:rsidRDefault="00D1410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410D" w:rsidRPr="003D4966" w:rsidTr="00093124">
        <w:tc>
          <w:tcPr>
            <w:tcW w:w="675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D1410D" w:rsidRPr="003D4966" w:rsidRDefault="00D1410D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4966" w:rsidTr="00093124">
        <w:tc>
          <w:tcPr>
            <w:tcW w:w="675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D1410D" w:rsidRPr="003D4966" w:rsidRDefault="00D1410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410D" w:rsidRPr="003D4966" w:rsidTr="00093124">
        <w:tc>
          <w:tcPr>
            <w:tcW w:w="675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D1410D" w:rsidRPr="003D4966" w:rsidRDefault="00D1410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410D" w:rsidRPr="003D4966" w:rsidTr="00093124">
        <w:tc>
          <w:tcPr>
            <w:tcW w:w="675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D1410D" w:rsidRPr="003D4966" w:rsidRDefault="00D1410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4966" w:rsidTr="00093124">
        <w:tc>
          <w:tcPr>
            <w:tcW w:w="675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D1410D" w:rsidRPr="003D4966" w:rsidRDefault="00D1410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4966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D1410D" w:rsidRPr="003D5BC8" w:rsidRDefault="00D1410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D1410D" w:rsidRPr="003D5BC8" w:rsidTr="00093124">
        <w:tc>
          <w:tcPr>
            <w:tcW w:w="675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1410D" w:rsidRDefault="00D1410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1410D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D1410D" w:rsidRPr="003D5BC8" w:rsidRDefault="00D1410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1410D" w:rsidRPr="003D4966" w:rsidRDefault="00D1410D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D1410D" w:rsidRDefault="00D1410D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D1410D" w:rsidRPr="003D4966" w:rsidRDefault="00D1410D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D1410D" w:rsidRPr="003D4966" w:rsidTr="00093124">
        <w:trPr>
          <w:trHeight w:val="1490"/>
        </w:trPr>
        <w:tc>
          <w:tcPr>
            <w:tcW w:w="10314" w:type="dxa"/>
          </w:tcPr>
          <w:p w:rsidR="00D1410D" w:rsidRPr="002D7382" w:rsidRDefault="00D1410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D1410D" w:rsidRPr="002D7382" w:rsidRDefault="00D1410D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D1410D" w:rsidRPr="003D4966" w:rsidRDefault="00D1410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D1410D" w:rsidRPr="003D4966" w:rsidRDefault="00D1410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D1410D" w:rsidRPr="003D4966" w:rsidRDefault="00D1410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D1410D" w:rsidRPr="003D4966" w:rsidRDefault="00D1410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D1410D" w:rsidRPr="003D4966" w:rsidRDefault="00D1410D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D1410D" w:rsidRDefault="00D1410D" w:rsidP="00904F56">
      <w:pPr>
        <w:pStyle w:val="Heading1"/>
        <w:jc w:val="right"/>
      </w:pPr>
    </w:p>
    <w:p w:rsidR="00D1410D" w:rsidRDefault="00D1410D" w:rsidP="00904F56">
      <w:pPr>
        <w:pStyle w:val="Heading1"/>
        <w:jc w:val="right"/>
      </w:pPr>
    </w:p>
    <w:p w:rsidR="00D1410D" w:rsidRDefault="00D1410D" w:rsidP="002D7382"/>
    <w:p w:rsidR="00D1410D" w:rsidRDefault="00D1410D" w:rsidP="002D7382"/>
    <w:p w:rsidR="00D1410D" w:rsidRDefault="00D1410D" w:rsidP="002D7382"/>
    <w:p w:rsidR="00D1410D" w:rsidRPr="002D7382" w:rsidRDefault="00D1410D" w:rsidP="002D7382"/>
    <w:p w:rsidR="00D1410D" w:rsidRDefault="00D1410D" w:rsidP="00904F56">
      <w:pPr>
        <w:pStyle w:val="Heading1"/>
        <w:jc w:val="right"/>
      </w:pPr>
      <w:r>
        <w:t xml:space="preserve">                                                   </w:t>
      </w:r>
      <w:r w:rsidRPr="00CE4479">
        <w:t xml:space="preserve"> </w:t>
      </w:r>
    </w:p>
    <w:p w:rsidR="00D1410D" w:rsidRPr="009B738C" w:rsidRDefault="00D1410D" w:rsidP="003013B4">
      <w:pPr>
        <w:spacing w:after="200" w:line="276" w:lineRule="auto"/>
        <w:jc w:val="center"/>
        <w:rPr>
          <w:sz w:val="28"/>
          <w:szCs w:val="28"/>
        </w:rPr>
      </w:pPr>
      <w:r w:rsidRPr="00D21E58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D1410D" w:rsidRPr="009B738C" w:rsidRDefault="00D1410D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1410D" w:rsidRPr="009B738C" w:rsidRDefault="00D1410D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1410D" w:rsidRPr="009B738C" w:rsidRDefault="00D1410D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D1410D" w:rsidRPr="009B738C" w:rsidRDefault="00D1410D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D1410D" w:rsidRPr="009B738C" w:rsidRDefault="00D1410D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1,7100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Бардакова В.В.,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D1410D" w:rsidRPr="009B738C" w:rsidRDefault="00D1410D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Бардакова В.В.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1,7100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3491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D1410D" w:rsidRDefault="00D1410D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Бардакова Віталія Володимировича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410D" w:rsidRPr="009B738C" w:rsidRDefault="00D1410D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1410D" w:rsidRPr="009B738C" w:rsidRDefault="00D1410D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55 120,14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п’ять тисяч сто двадцять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14 копійок.    </w:t>
      </w:r>
    </w:p>
    <w:p w:rsidR="00D1410D" w:rsidRPr="009B738C" w:rsidRDefault="00D1410D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7124080400:01:001:1194.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D1410D" w:rsidRPr="009B738C" w:rsidRDefault="00D1410D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D1410D" w:rsidRDefault="00D1410D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D1410D" w:rsidRDefault="00D1410D" w:rsidP="004A724A">
      <w:pPr>
        <w:jc w:val="both"/>
        <w:rPr>
          <w:sz w:val="28"/>
          <w:szCs w:val="28"/>
        </w:rPr>
      </w:pPr>
    </w:p>
    <w:p w:rsidR="00D1410D" w:rsidRDefault="00D1410D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D1410D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814E3"/>
    <w:rsid w:val="00182A75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253D0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15297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27B61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A0830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012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60CC5"/>
    <w:rsid w:val="00C701C3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1410D"/>
    <w:rsid w:val="00D2028D"/>
    <w:rsid w:val="00D21E58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C701C3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C701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1533</Words>
  <Characters>8742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2018-01-22T08:23:00Z</cp:lastPrinted>
  <dcterms:created xsi:type="dcterms:W3CDTF">2018-01-22T08:25:00Z</dcterms:created>
  <dcterms:modified xsi:type="dcterms:W3CDTF">2018-01-29T08:02:00Z</dcterms:modified>
</cp:coreProperties>
</file>